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94" w:rsidRPr="0063297F" w:rsidRDefault="00107394" w:rsidP="007B30DF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58240" o:allowincell="f">
            <v:imagedata r:id="rId7" o:title=""/>
            <w10:wrap type="topAndBottom"/>
          </v:shape>
          <o:OLEObject Type="Embed" ProgID="MSPhotoEd.3" ShapeID="_x0000_s1026" DrawAspect="Content" ObjectID="_1605951624" r:id="rId8"/>
        </w:pict>
      </w:r>
      <w:r w:rsidRPr="0063297F">
        <w:rPr>
          <w:sz w:val="28"/>
          <w:szCs w:val="28"/>
        </w:rPr>
        <w:t>Администрация Орловского сельсовета</w:t>
      </w:r>
    </w:p>
    <w:p w:rsidR="00107394" w:rsidRDefault="00107394" w:rsidP="007B30DF">
      <w:pPr>
        <w:jc w:val="center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</w:p>
    <w:p w:rsidR="00107394" w:rsidRPr="0063297F" w:rsidRDefault="00107394" w:rsidP="007B30DF">
      <w:pPr>
        <w:jc w:val="center"/>
        <w:rPr>
          <w:sz w:val="28"/>
          <w:szCs w:val="28"/>
        </w:rPr>
      </w:pPr>
      <w:r w:rsidRPr="0063297F">
        <w:rPr>
          <w:sz w:val="28"/>
          <w:szCs w:val="28"/>
        </w:rPr>
        <w:t>Красноярского края</w:t>
      </w:r>
    </w:p>
    <w:p w:rsidR="00107394" w:rsidRDefault="00107394" w:rsidP="007B30DF">
      <w:pPr>
        <w:jc w:val="center"/>
        <w:rPr>
          <w:b/>
          <w:sz w:val="28"/>
        </w:rPr>
      </w:pPr>
    </w:p>
    <w:p w:rsidR="00107394" w:rsidRPr="0063297F" w:rsidRDefault="00107394" w:rsidP="007B30DF">
      <w:pPr>
        <w:jc w:val="center"/>
        <w:rPr>
          <w:sz w:val="28"/>
          <w:szCs w:val="28"/>
        </w:rPr>
      </w:pPr>
      <w:r w:rsidRPr="0063297F">
        <w:rPr>
          <w:sz w:val="28"/>
          <w:szCs w:val="28"/>
        </w:rPr>
        <w:t>ПОСТАНОВЛЕНИЕ</w:t>
      </w:r>
    </w:p>
    <w:p w:rsidR="00107394" w:rsidRPr="0063297F" w:rsidRDefault="00107394" w:rsidP="007B30DF">
      <w:pPr>
        <w:jc w:val="center"/>
        <w:rPr>
          <w:sz w:val="28"/>
          <w:szCs w:val="28"/>
        </w:rPr>
      </w:pPr>
      <w:r w:rsidRPr="0063297F">
        <w:rPr>
          <w:sz w:val="28"/>
          <w:szCs w:val="28"/>
        </w:rPr>
        <w:t>с.</w:t>
      </w:r>
      <w:r>
        <w:rPr>
          <w:sz w:val="28"/>
          <w:szCs w:val="28"/>
        </w:rPr>
        <w:t>Орловка</w:t>
      </w:r>
    </w:p>
    <w:p w:rsidR="00107394" w:rsidRPr="0038404C" w:rsidRDefault="00107394" w:rsidP="007B30DF">
      <w:pPr>
        <w:jc w:val="center"/>
        <w:rPr>
          <w:b/>
          <w:szCs w:val="24"/>
        </w:rPr>
      </w:pPr>
    </w:p>
    <w:p w:rsidR="00107394" w:rsidRPr="00650FFA" w:rsidRDefault="00107394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Pr="00650FF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50FFA">
        <w:rPr>
          <w:sz w:val="28"/>
          <w:szCs w:val="28"/>
        </w:rPr>
        <w:t>.2018</w:t>
      </w:r>
      <w:r>
        <w:rPr>
          <w:sz w:val="28"/>
          <w:szCs w:val="28"/>
        </w:rPr>
        <w:t>г.</w:t>
      </w:r>
      <w:r w:rsidRPr="00650FFA">
        <w:rPr>
          <w:sz w:val="28"/>
          <w:szCs w:val="28"/>
        </w:rPr>
        <w:tab/>
      </w:r>
      <w:r w:rsidRPr="00650FFA">
        <w:rPr>
          <w:sz w:val="28"/>
          <w:szCs w:val="28"/>
        </w:rPr>
        <w:tab/>
      </w:r>
      <w:r w:rsidRPr="00650FFA">
        <w:rPr>
          <w:sz w:val="28"/>
          <w:szCs w:val="28"/>
        </w:rPr>
        <w:tab/>
      </w:r>
      <w:r w:rsidRPr="00650FF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№  73-п</w:t>
      </w:r>
      <w:r w:rsidRPr="00650FFA">
        <w:rPr>
          <w:sz w:val="28"/>
          <w:szCs w:val="28"/>
        </w:rPr>
        <w:tab/>
      </w:r>
      <w:r w:rsidRPr="00650FFA">
        <w:rPr>
          <w:sz w:val="28"/>
          <w:szCs w:val="28"/>
        </w:rPr>
        <w:tab/>
      </w:r>
      <w:r w:rsidRPr="00650FFA">
        <w:rPr>
          <w:sz w:val="28"/>
          <w:szCs w:val="28"/>
        </w:rPr>
        <w:tab/>
      </w:r>
      <w:r w:rsidRPr="00650FFA">
        <w:rPr>
          <w:sz w:val="28"/>
          <w:szCs w:val="28"/>
        </w:rPr>
        <w:tab/>
      </w:r>
      <w:r w:rsidRPr="00650FFA">
        <w:rPr>
          <w:sz w:val="28"/>
          <w:szCs w:val="28"/>
        </w:rPr>
        <w:tab/>
      </w:r>
    </w:p>
    <w:p w:rsidR="00107394" w:rsidRPr="00650FFA" w:rsidRDefault="00107394" w:rsidP="00650FFA">
      <w:pPr>
        <w:contextualSpacing/>
        <w:jc w:val="both"/>
        <w:rPr>
          <w:sz w:val="28"/>
          <w:szCs w:val="28"/>
        </w:rPr>
      </w:pPr>
    </w:p>
    <w:p w:rsidR="00107394" w:rsidRDefault="00107394" w:rsidP="0063297F">
      <w:pPr>
        <w:ind w:right="4536"/>
        <w:jc w:val="both"/>
        <w:rPr>
          <w:sz w:val="28"/>
          <w:szCs w:val="28"/>
        </w:rPr>
      </w:pPr>
      <w:r w:rsidRPr="00607BDA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607BDA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607BDA">
        <w:rPr>
          <w:sz w:val="28"/>
          <w:szCs w:val="28"/>
        </w:rPr>
        <w:t xml:space="preserve"> об аттестации</w:t>
      </w:r>
      <w:r>
        <w:rPr>
          <w:sz w:val="28"/>
          <w:szCs w:val="28"/>
        </w:rPr>
        <w:t xml:space="preserve"> </w:t>
      </w:r>
      <w:r w:rsidRPr="00607BDA">
        <w:rPr>
          <w:sz w:val="28"/>
          <w:szCs w:val="28"/>
        </w:rPr>
        <w:t xml:space="preserve">муниципальных </w:t>
      </w:r>
      <w:r w:rsidRPr="00DE0A90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администрации Орловского сельсовета</w:t>
      </w:r>
    </w:p>
    <w:p w:rsidR="00107394" w:rsidRDefault="00107394" w:rsidP="0063297F">
      <w:pPr>
        <w:ind w:right="4536"/>
        <w:jc w:val="both"/>
        <w:rPr>
          <w:sz w:val="28"/>
          <w:szCs w:val="28"/>
        </w:rPr>
      </w:pPr>
    </w:p>
    <w:p w:rsidR="00107394" w:rsidRDefault="00107394" w:rsidP="00057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02.03.2007г. № 25-ФЗ «О муниципальной службе в Российской Федерации», Законом Красноярского края </w:t>
      </w:r>
      <w:r w:rsidRPr="000576AF">
        <w:rPr>
          <w:sz w:val="28"/>
          <w:szCs w:val="28"/>
        </w:rPr>
        <w:t xml:space="preserve">от 24.04.2008 </w:t>
      </w:r>
      <w:r>
        <w:rPr>
          <w:sz w:val="28"/>
          <w:szCs w:val="28"/>
        </w:rPr>
        <w:t>№</w:t>
      </w:r>
      <w:r w:rsidRPr="000576AF">
        <w:rPr>
          <w:sz w:val="28"/>
          <w:szCs w:val="28"/>
        </w:rPr>
        <w:t xml:space="preserve"> 5-1565</w:t>
      </w:r>
      <w:r>
        <w:rPr>
          <w:sz w:val="28"/>
          <w:szCs w:val="28"/>
        </w:rPr>
        <w:t xml:space="preserve"> «</w:t>
      </w:r>
      <w:r w:rsidRPr="000576AF">
        <w:rPr>
          <w:sz w:val="28"/>
          <w:szCs w:val="28"/>
        </w:rPr>
        <w:t>Об особенностях правового регулирования муниципал</w:t>
      </w:r>
      <w:r>
        <w:rPr>
          <w:sz w:val="28"/>
          <w:szCs w:val="28"/>
        </w:rPr>
        <w:t>ьной службы в Красноярском крае», руководствуясь ст. 17 Устава Орловского сельсовета, ПОСТАНОВЛЯЮ:</w:t>
      </w:r>
    </w:p>
    <w:p w:rsidR="00107394" w:rsidRPr="000576AF" w:rsidRDefault="00107394" w:rsidP="000576AF">
      <w:pPr>
        <w:jc w:val="both"/>
        <w:rPr>
          <w:sz w:val="28"/>
          <w:szCs w:val="28"/>
        </w:rPr>
      </w:pPr>
    </w:p>
    <w:p w:rsidR="00107394" w:rsidRDefault="00107394" w:rsidP="00057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аттестации </w:t>
      </w:r>
      <w:r w:rsidRPr="00607BDA">
        <w:rPr>
          <w:sz w:val="28"/>
          <w:szCs w:val="28"/>
        </w:rPr>
        <w:t xml:space="preserve">муниципальных </w:t>
      </w:r>
      <w:r w:rsidRPr="00DE0A90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администрации Орловского сельсовета согласно приложению.</w:t>
      </w:r>
    </w:p>
    <w:p w:rsidR="00107394" w:rsidRDefault="00107394" w:rsidP="00057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107394" w:rsidRDefault="00107394" w:rsidP="003D4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 администрации Орловского сельсовета от 05.11.2009 г.«</w:t>
      </w:r>
      <w:r w:rsidRPr="00607BD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7BDA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607BDA">
        <w:rPr>
          <w:sz w:val="28"/>
          <w:szCs w:val="28"/>
        </w:rPr>
        <w:t xml:space="preserve"> об аттестации</w:t>
      </w:r>
      <w:r>
        <w:rPr>
          <w:sz w:val="28"/>
          <w:szCs w:val="28"/>
        </w:rPr>
        <w:t xml:space="preserve"> </w:t>
      </w:r>
      <w:r w:rsidRPr="00607BDA">
        <w:rPr>
          <w:sz w:val="28"/>
          <w:szCs w:val="28"/>
        </w:rPr>
        <w:t xml:space="preserve">муниципальных </w:t>
      </w:r>
      <w:r w:rsidRPr="00DE0A90">
        <w:rPr>
          <w:sz w:val="28"/>
          <w:szCs w:val="28"/>
        </w:rPr>
        <w:t>служащих</w:t>
      </w:r>
      <w:r>
        <w:rPr>
          <w:sz w:val="28"/>
          <w:szCs w:val="28"/>
        </w:rPr>
        <w:t>»;</w:t>
      </w:r>
    </w:p>
    <w:p w:rsidR="00107394" w:rsidRDefault="00107394" w:rsidP="0063297F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 администрации Орловского сельсовета от 10.11.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.39-п  О внесении изменений и дополнений</w:t>
      </w:r>
      <w:r w:rsidRPr="0063297F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 администрации Орловского сельсовета</w:t>
      </w:r>
      <w:r w:rsidRPr="0063297F">
        <w:rPr>
          <w:sz w:val="28"/>
          <w:szCs w:val="28"/>
        </w:rPr>
        <w:t xml:space="preserve"> </w:t>
      </w:r>
      <w:r>
        <w:rPr>
          <w:sz w:val="28"/>
          <w:szCs w:val="28"/>
        </w:rPr>
        <w:t>от 05.11.2009 г. № 22-п «О Положении об аттестации муниципальных служащих».</w:t>
      </w:r>
    </w:p>
    <w:p w:rsidR="00107394" w:rsidRDefault="00107394" w:rsidP="0063297F">
      <w:pPr>
        <w:tabs>
          <w:tab w:val="left" w:pos="3405"/>
          <w:tab w:val="left" w:pos="4335"/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настоящее постановление в периодическом печатном издании «Депутатские вести» и разместить на официальном сайте администрации Орловского сельсовета.                    </w:t>
      </w:r>
    </w:p>
    <w:p w:rsidR="00107394" w:rsidRDefault="00107394" w:rsidP="00057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107394" w:rsidRDefault="00107394" w:rsidP="00303F0F">
      <w:pPr>
        <w:contextualSpacing/>
        <w:jc w:val="both"/>
        <w:rPr>
          <w:sz w:val="28"/>
          <w:szCs w:val="28"/>
        </w:rPr>
      </w:pPr>
    </w:p>
    <w:p w:rsidR="00107394" w:rsidRDefault="00107394" w:rsidP="00650FFA">
      <w:pPr>
        <w:contextualSpacing/>
        <w:jc w:val="both"/>
        <w:rPr>
          <w:sz w:val="28"/>
          <w:szCs w:val="28"/>
        </w:rPr>
      </w:pPr>
    </w:p>
    <w:p w:rsidR="00107394" w:rsidRPr="00650FFA" w:rsidRDefault="00107394" w:rsidP="00650FFA">
      <w:pPr>
        <w:contextualSpacing/>
        <w:jc w:val="both"/>
        <w:rPr>
          <w:sz w:val="28"/>
          <w:szCs w:val="28"/>
        </w:rPr>
      </w:pPr>
    </w:p>
    <w:p w:rsidR="00107394" w:rsidRDefault="00107394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В.Е.Крапивкин</w:t>
      </w:r>
    </w:p>
    <w:p w:rsidR="00107394" w:rsidRDefault="00107394" w:rsidP="004F1835">
      <w:pPr>
        <w:contextualSpacing/>
        <w:jc w:val="both"/>
        <w:rPr>
          <w:sz w:val="28"/>
          <w:szCs w:val="28"/>
        </w:rPr>
      </w:pPr>
      <w:r w:rsidRPr="00494DDE">
        <w:rPr>
          <w:sz w:val="28"/>
          <w:szCs w:val="28"/>
        </w:rPr>
        <w:tab/>
      </w:r>
      <w:r w:rsidRPr="00494DDE">
        <w:rPr>
          <w:sz w:val="28"/>
          <w:szCs w:val="28"/>
        </w:rPr>
        <w:tab/>
      </w:r>
      <w:r w:rsidRPr="00494DDE">
        <w:rPr>
          <w:sz w:val="28"/>
          <w:szCs w:val="28"/>
        </w:rPr>
        <w:tab/>
      </w:r>
      <w:r w:rsidRPr="00494DDE">
        <w:rPr>
          <w:sz w:val="28"/>
          <w:szCs w:val="28"/>
        </w:rPr>
        <w:tab/>
      </w:r>
      <w:r w:rsidRPr="00494DDE">
        <w:rPr>
          <w:sz w:val="28"/>
          <w:szCs w:val="28"/>
        </w:rPr>
        <w:tab/>
      </w:r>
      <w:r w:rsidRPr="00494DDE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7394" w:rsidRDefault="00107394" w:rsidP="004F1835">
      <w:pPr>
        <w:contextualSpacing/>
        <w:jc w:val="both"/>
        <w:rPr>
          <w:sz w:val="28"/>
          <w:szCs w:val="28"/>
        </w:rPr>
      </w:pPr>
    </w:p>
    <w:p w:rsidR="00107394" w:rsidRDefault="00107394" w:rsidP="004F1835">
      <w:pPr>
        <w:contextualSpacing/>
        <w:jc w:val="both"/>
        <w:rPr>
          <w:sz w:val="28"/>
          <w:szCs w:val="28"/>
        </w:rPr>
        <w:sectPr w:rsidR="00107394" w:rsidSect="004F1835">
          <w:headerReference w:type="default" r:id="rId9"/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107394" w:rsidRPr="000E6B85" w:rsidRDefault="00107394" w:rsidP="000E6B85">
      <w:pPr>
        <w:contextualSpacing/>
        <w:jc w:val="right"/>
        <w:rPr>
          <w:szCs w:val="24"/>
        </w:rPr>
      </w:pPr>
      <w:r w:rsidRPr="000E6B85">
        <w:rPr>
          <w:szCs w:val="24"/>
        </w:rPr>
        <w:t>Приложение</w:t>
      </w:r>
    </w:p>
    <w:p w:rsidR="00107394" w:rsidRDefault="00107394" w:rsidP="000E6B85">
      <w:pPr>
        <w:contextualSpacing/>
        <w:jc w:val="right"/>
        <w:rPr>
          <w:szCs w:val="24"/>
        </w:rPr>
      </w:pPr>
      <w:r w:rsidRPr="000E6B85">
        <w:rPr>
          <w:szCs w:val="24"/>
        </w:rPr>
        <w:t xml:space="preserve">к </w:t>
      </w:r>
      <w:r>
        <w:rPr>
          <w:szCs w:val="24"/>
        </w:rPr>
        <w:t xml:space="preserve"> </w:t>
      </w:r>
      <w:r w:rsidRPr="000E6B85">
        <w:rPr>
          <w:szCs w:val="24"/>
        </w:rPr>
        <w:t>постановлени</w:t>
      </w:r>
      <w:r>
        <w:rPr>
          <w:szCs w:val="24"/>
        </w:rPr>
        <w:t>ю</w:t>
      </w:r>
      <w:r w:rsidRPr="000E6B85">
        <w:rPr>
          <w:szCs w:val="24"/>
        </w:rPr>
        <w:t xml:space="preserve"> </w:t>
      </w:r>
    </w:p>
    <w:p w:rsidR="00107394" w:rsidRPr="000E6B85" w:rsidRDefault="00107394" w:rsidP="000E6B85">
      <w:pPr>
        <w:contextualSpacing/>
        <w:jc w:val="right"/>
        <w:rPr>
          <w:szCs w:val="24"/>
        </w:rPr>
      </w:pPr>
      <w:r w:rsidRPr="000E6B85">
        <w:rPr>
          <w:szCs w:val="24"/>
        </w:rPr>
        <w:t>администрации</w:t>
      </w:r>
      <w:r>
        <w:rPr>
          <w:szCs w:val="24"/>
        </w:rPr>
        <w:t xml:space="preserve"> Орловского сельсовета</w:t>
      </w:r>
      <w:r w:rsidRPr="000E6B85">
        <w:rPr>
          <w:szCs w:val="24"/>
        </w:rPr>
        <w:t xml:space="preserve"> </w:t>
      </w:r>
    </w:p>
    <w:p w:rsidR="00107394" w:rsidRPr="000576AF" w:rsidRDefault="00107394" w:rsidP="000576AF">
      <w:pPr>
        <w:contextualSpacing/>
        <w:jc w:val="both"/>
        <w:rPr>
          <w:szCs w:val="24"/>
        </w:rPr>
      </w:pPr>
    </w:p>
    <w:p w:rsidR="00107394" w:rsidRPr="000576AF" w:rsidRDefault="00107394" w:rsidP="000576AF">
      <w:pPr>
        <w:contextualSpacing/>
        <w:jc w:val="both"/>
        <w:rPr>
          <w:szCs w:val="24"/>
        </w:rPr>
      </w:pPr>
    </w:p>
    <w:p w:rsidR="00107394" w:rsidRPr="000576AF" w:rsidRDefault="00107394" w:rsidP="000576AF">
      <w:pPr>
        <w:jc w:val="center"/>
        <w:rPr>
          <w:b/>
          <w:szCs w:val="24"/>
        </w:rPr>
      </w:pPr>
      <w:r w:rsidRPr="000576AF">
        <w:rPr>
          <w:b/>
          <w:szCs w:val="24"/>
        </w:rPr>
        <w:t>ПОЛОЖЕНИЕ</w:t>
      </w:r>
    </w:p>
    <w:p w:rsidR="00107394" w:rsidRPr="000576AF" w:rsidRDefault="00107394" w:rsidP="000576AF">
      <w:pPr>
        <w:jc w:val="center"/>
        <w:rPr>
          <w:b/>
          <w:szCs w:val="24"/>
        </w:rPr>
      </w:pPr>
      <w:r w:rsidRPr="000576AF">
        <w:rPr>
          <w:b/>
          <w:szCs w:val="24"/>
        </w:rPr>
        <w:t>об аттестации муниципальных служащих</w:t>
      </w:r>
    </w:p>
    <w:p w:rsidR="00107394" w:rsidRPr="000576AF" w:rsidRDefault="00107394" w:rsidP="000576AF">
      <w:pPr>
        <w:jc w:val="center"/>
        <w:rPr>
          <w:b/>
          <w:szCs w:val="24"/>
        </w:rPr>
      </w:pPr>
      <w:r>
        <w:rPr>
          <w:b/>
          <w:szCs w:val="24"/>
        </w:rPr>
        <w:t>администрации Орлов</w:t>
      </w:r>
      <w:r w:rsidRPr="000576AF">
        <w:rPr>
          <w:b/>
          <w:szCs w:val="24"/>
        </w:rPr>
        <w:t xml:space="preserve">ского </w:t>
      </w:r>
      <w:r>
        <w:rPr>
          <w:b/>
          <w:szCs w:val="24"/>
        </w:rPr>
        <w:t>сельсовета</w:t>
      </w:r>
      <w:r w:rsidRPr="000576AF">
        <w:rPr>
          <w:b/>
          <w:szCs w:val="24"/>
        </w:rPr>
        <w:t xml:space="preserve"> </w:t>
      </w:r>
    </w:p>
    <w:p w:rsidR="00107394" w:rsidRPr="000576AF" w:rsidRDefault="00107394" w:rsidP="000576AF">
      <w:pPr>
        <w:jc w:val="both"/>
        <w:rPr>
          <w:szCs w:val="24"/>
        </w:rPr>
      </w:pPr>
    </w:p>
    <w:p w:rsidR="00107394" w:rsidRPr="000576AF" w:rsidRDefault="00107394" w:rsidP="000576A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76A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 02.03.2007г. № 25-ФЗ «О муниципальной службе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 с целью формирования высококвалифицированного аппарата, совершенствования деятельности, улучшения работы по подбору и расстановке кадров, стимулирования роста их профессионализма и повышения ответственности за результаты работы, определения уровня подготовки и соответствия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Орловского сельсовета</w:t>
      </w:r>
      <w:r w:rsidRPr="000576AF">
        <w:rPr>
          <w:rFonts w:ascii="Times New Roman" w:hAnsi="Times New Roman" w:cs="Times New Roman"/>
          <w:sz w:val="24"/>
          <w:szCs w:val="24"/>
        </w:rPr>
        <w:t xml:space="preserve"> замещаемой должности.</w:t>
      </w:r>
    </w:p>
    <w:p w:rsidR="00107394" w:rsidRPr="000576AF" w:rsidRDefault="00107394" w:rsidP="000576A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Pr="000576AF" w:rsidRDefault="00107394" w:rsidP="000576AF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A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07394" w:rsidRPr="000576AF" w:rsidRDefault="00107394" w:rsidP="000576A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Default="00107394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1.1 Аттестация муниципальных служащих - это периодически проводимая в порядке, установленном законодательством и настоящим Положением, оценка результатов деятельности, определение деловых качеств и установление уровня квалификации муниципальных служащих с целью выявления их соответствия замещаемой должности, а также возможности дальнейшего служебного продвижения и (или) повыш</w:t>
      </w:r>
      <w:r>
        <w:rPr>
          <w:rFonts w:ascii="Times New Roman" w:hAnsi="Times New Roman" w:cs="Times New Roman"/>
          <w:sz w:val="24"/>
          <w:szCs w:val="24"/>
        </w:rPr>
        <w:t>ения квалификационного разряда.</w:t>
      </w:r>
    </w:p>
    <w:p w:rsidR="00107394" w:rsidRDefault="00107394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Аттестация муниципального служащего проводится один раз в три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394" w:rsidRDefault="00107394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1.2 Основными задачами аттестации являются:</w:t>
      </w:r>
    </w:p>
    <w:p w:rsidR="00107394" w:rsidRDefault="00107394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установление соответствия муниципального служащего замещаемой должности и уровня е</w:t>
      </w:r>
      <w:r>
        <w:rPr>
          <w:rFonts w:ascii="Times New Roman" w:hAnsi="Times New Roman" w:cs="Times New Roman"/>
          <w:sz w:val="24"/>
          <w:szCs w:val="24"/>
        </w:rPr>
        <w:t>го профессиональной подготовки;</w:t>
      </w:r>
    </w:p>
    <w:p w:rsidR="00107394" w:rsidRDefault="00107394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подтверждение или повышение квалификационного разряда муниципального служащего;</w:t>
      </w:r>
    </w:p>
    <w:p w:rsidR="00107394" w:rsidRDefault="00107394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определение перспективы применения профессиональных способностей муниципального служащего;</w:t>
      </w:r>
    </w:p>
    <w:p w:rsidR="00107394" w:rsidRDefault="00107394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определение необходимости повышения квалификации, профессиональной подготовки или переподго</w:t>
      </w:r>
      <w:r>
        <w:rPr>
          <w:rFonts w:ascii="Times New Roman" w:hAnsi="Times New Roman" w:cs="Times New Roman"/>
          <w:sz w:val="24"/>
          <w:szCs w:val="24"/>
        </w:rPr>
        <w:t>товки муниципального служащего;</w:t>
      </w:r>
    </w:p>
    <w:p w:rsidR="00107394" w:rsidRDefault="00107394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стимулирование профессионального роста муниципального служащего;</w:t>
      </w:r>
    </w:p>
    <w:p w:rsidR="00107394" w:rsidRDefault="00107394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обеспечение возможности долгосрочного планирования движения кадрового состава.</w:t>
      </w:r>
    </w:p>
    <w:p w:rsidR="00107394" w:rsidRPr="00526874" w:rsidRDefault="00107394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 xml:space="preserve">1.3 Аттестации подлежат муниципальные служащие администрации </w:t>
      </w:r>
      <w:r>
        <w:rPr>
          <w:rFonts w:ascii="Times New Roman" w:hAnsi="Times New Roman" w:cs="Times New Roman"/>
          <w:sz w:val="24"/>
          <w:szCs w:val="24"/>
        </w:rPr>
        <w:t>Орловского сельсовета</w:t>
      </w:r>
      <w:r w:rsidRPr="000576AF">
        <w:rPr>
          <w:rFonts w:ascii="Times New Roman" w:hAnsi="Times New Roman" w:cs="Times New Roman"/>
          <w:sz w:val="24"/>
          <w:szCs w:val="24"/>
        </w:rPr>
        <w:t xml:space="preserve">, замещающие в органах местного самоуправления младшие, </w:t>
      </w:r>
      <w:r w:rsidRPr="00526874">
        <w:rPr>
          <w:rFonts w:ascii="Times New Roman" w:hAnsi="Times New Roman" w:cs="Times New Roman"/>
          <w:sz w:val="24"/>
          <w:szCs w:val="24"/>
        </w:rPr>
        <w:t>старшие, главные должности муниципальной службы.</w:t>
      </w:r>
    </w:p>
    <w:p w:rsidR="00107394" w:rsidRDefault="00107394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1.4 Аттестации не подлежат</w:t>
      </w:r>
      <w:r>
        <w:rPr>
          <w:rFonts w:ascii="Times New Roman" w:hAnsi="Times New Roman" w:cs="Times New Roman"/>
          <w:sz w:val="24"/>
          <w:szCs w:val="24"/>
        </w:rPr>
        <w:t xml:space="preserve"> категории муниципальных служащих</w:t>
      </w:r>
      <w:r w:rsidRPr="000576AF">
        <w:rPr>
          <w:rFonts w:ascii="Times New Roman" w:hAnsi="Times New Roman" w:cs="Times New Roman"/>
          <w:sz w:val="24"/>
          <w:szCs w:val="24"/>
        </w:rPr>
        <w:t>:</w:t>
      </w:r>
    </w:p>
    <w:p w:rsidR="00107394" w:rsidRDefault="00107394" w:rsidP="00805A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а) замещающие должности муниципальной службы менее одного года;</w:t>
      </w:r>
    </w:p>
    <w:p w:rsidR="00107394" w:rsidRDefault="00107394" w:rsidP="00805A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б) достигшие возраста 60 лет;</w:t>
      </w:r>
    </w:p>
    <w:p w:rsidR="00107394" w:rsidRDefault="00107394" w:rsidP="00805A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в) беременные женщины;</w:t>
      </w:r>
    </w:p>
    <w:p w:rsidR="00107394" w:rsidRDefault="00107394" w:rsidP="00805A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г) находящиеся в отпуске по беременности и родам или в отпуске по уходу за ребенком до достижения им возраста трех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AF">
        <w:rPr>
          <w:rFonts w:ascii="Times New Roman" w:hAnsi="Times New Roman" w:cs="Times New Roman"/>
          <w:sz w:val="24"/>
          <w:szCs w:val="24"/>
        </w:rPr>
        <w:t>Аттестация указанных муниципальных служащих возможна не ранее чем через один год после выхода из отпуска;</w:t>
      </w:r>
    </w:p>
    <w:p w:rsidR="00107394" w:rsidRDefault="00107394" w:rsidP="00805A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д) замещающие должности муниципальной службы на основании срочного трудового договора (контракта).</w:t>
      </w:r>
    </w:p>
    <w:p w:rsidR="00107394" w:rsidRPr="000576AF" w:rsidRDefault="00107394" w:rsidP="00805A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576AF">
        <w:rPr>
          <w:rFonts w:ascii="Times New Roman" w:hAnsi="Times New Roman" w:cs="Times New Roman"/>
          <w:sz w:val="24"/>
          <w:szCs w:val="24"/>
        </w:rPr>
        <w:t>. Расходы, связанные с организацией и проведением аттестации муниципальных служащих, производятся з</w:t>
      </w:r>
      <w:r>
        <w:rPr>
          <w:rFonts w:ascii="Times New Roman" w:hAnsi="Times New Roman" w:cs="Times New Roman"/>
          <w:sz w:val="24"/>
          <w:szCs w:val="24"/>
        </w:rPr>
        <w:t>а счет средств местного бюджета</w:t>
      </w:r>
      <w:r w:rsidRPr="000576AF">
        <w:rPr>
          <w:rFonts w:ascii="Times New Roman" w:hAnsi="Times New Roman" w:cs="Times New Roman"/>
          <w:sz w:val="24"/>
          <w:szCs w:val="24"/>
        </w:rPr>
        <w:t>.</w:t>
      </w:r>
    </w:p>
    <w:p w:rsidR="00107394" w:rsidRPr="000576AF" w:rsidRDefault="00107394" w:rsidP="000576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Pr="000576AF" w:rsidRDefault="00107394" w:rsidP="00805A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AF">
        <w:rPr>
          <w:rFonts w:ascii="Times New Roman" w:hAnsi="Times New Roman" w:cs="Times New Roman"/>
          <w:b/>
          <w:sz w:val="24"/>
          <w:szCs w:val="24"/>
        </w:rPr>
        <w:t>2. ОРГАНИЗАЦИЯ ПРОВЕДЕНИЯ АТТЕСТАЦИИ</w:t>
      </w:r>
    </w:p>
    <w:p w:rsidR="00107394" w:rsidRPr="000576AF" w:rsidRDefault="00107394" w:rsidP="000576A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Default="00107394" w:rsidP="00805A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 xml:space="preserve">2.1. Для проведения аттестации муниципальных служащих издается распоряжение </w:t>
      </w:r>
      <w:r>
        <w:rPr>
          <w:rFonts w:ascii="Times New Roman" w:hAnsi="Times New Roman" w:cs="Times New Roman"/>
          <w:sz w:val="24"/>
          <w:szCs w:val="24"/>
        </w:rPr>
        <w:t>администрации Орловского сельсовета</w:t>
      </w:r>
      <w:r w:rsidRPr="000576AF">
        <w:rPr>
          <w:rFonts w:ascii="Times New Roman" w:hAnsi="Times New Roman" w:cs="Times New Roman"/>
          <w:sz w:val="24"/>
          <w:szCs w:val="24"/>
        </w:rPr>
        <w:t>, содержащее следующие положения:</w:t>
      </w:r>
    </w:p>
    <w:p w:rsidR="00107394" w:rsidRDefault="00107394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а) о формировании аттестационной комиссии;</w:t>
      </w:r>
    </w:p>
    <w:p w:rsidR="00107394" w:rsidRDefault="00107394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б) об утверждении графика проведения аттестации;</w:t>
      </w:r>
    </w:p>
    <w:p w:rsidR="00107394" w:rsidRDefault="00107394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в) о подготовке документов, необходимых для работы аттестационной комиссии;</w:t>
      </w:r>
    </w:p>
    <w:p w:rsidR="00107394" w:rsidRDefault="00107394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 xml:space="preserve">г) о подготовке </w:t>
      </w:r>
      <w:r>
        <w:rPr>
          <w:rFonts w:ascii="Times New Roman" w:hAnsi="Times New Roman" w:cs="Times New Roman"/>
          <w:sz w:val="24"/>
          <w:szCs w:val="24"/>
        </w:rPr>
        <w:t xml:space="preserve">примерного </w:t>
      </w:r>
      <w:r w:rsidRPr="000576AF">
        <w:rPr>
          <w:rFonts w:ascii="Times New Roman" w:hAnsi="Times New Roman" w:cs="Times New Roman"/>
          <w:sz w:val="24"/>
          <w:szCs w:val="24"/>
        </w:rPr>
        <w:t>перечня вопросов для тестирования и устного собеседования.</w:t>
      </w:r>
    </w:p>
    <w:p w:rsidR="00107394" w:rsidRDefault="00107394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 xml:space="preserve">2.2. Аттестационная комиссия формируется распоряжением администрации </w:t>
      </w:r>
      <w:r>
        <w:rPr>
          <w:rFonts w:ascii="Times New Roman" w:hAnsi="Times New Roman" w:cs="Times New Roman"/>
          <w:sz w:val="24"/>
          <w:szCs w:val="24"/>
        </w:rPr>
        <w:t>Орловского сельсовета</w:t>
      </w:r>
      <w:r w:rsidRPr="000576AF">
        <w:rPr>
          <w:rFonts w:ascii="Times New Roman" w:hAnsi="Times New Roman" w:cs="Times New Roman"/>
          <w:sz w:val="24"/>
          <w:szCs w:val="24"/>
        </w:rPr>
        <w:t>. Указанным актом определяются персональный состав аттестационной комиссии.</w:t>
      </w:r>
    </w:p>
    <w:p w:rsidR="00107394" w:rsidRPr="005449B7" w:rsidRDefault="00107394" w:rsidP="00254F21">
      <w:pPr>
        <w:ind w:firstLine="540"/>
        <w:jc w:val="both"/>
        <w:rPr>
          <w:szCs w:val="24"/>
        </w:rPr>
      </w:pPr>
      <w:r w:rsidRPr="005449B7">
        <w:rPr>
          <w:szCs w:val="24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других организаций, в качестве независимых экспертов - специалисты по вопросам, связанным с муниципальной службой.</w:t>
      </w:r>
    </w:p>
    <w:p w:rsidR="00107394" w:rsidRDefault="00107394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 xml:space="preserve">Для работы в аттестационной комиссии могут привлекаться депутаты </w:t>
      </w:r>
      <w:r>
        <w:rPr>
          <w:rFonts w:ascii="Times New Roman" w:hAnsi="Times New Roman" w:cs="Times New Roman"/>
          <w:sz w:val="24"/>
          <w:szCs w:val="24"/>
        </w:rPr>
        <w:t>Орлов</w:t>
      </w:r>
      <w:r w:rsidRPr="000576AF">
        <w:rPr>
          <w:rFonts w:ascii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576AF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0576AF">
        <w:rPr>
          <w:rFonts w:ascii="Times New Roman" w:hAnsi="Times New Roman" w:cs="Times New Roman"/>
          <w:sz w:val="24"/>
          <w:szCs w:val="24"/>
        </w:rPr>
        <w:t>, государственные гражданские служащие, муниципальные служащие других органов местного самоуправления.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AF">
        <w:rPr>
          <w:rFonts w:ascii="Times New Roman" w:hAnsi="Times New Roman" w:cs="Times New Roman"/>
          <w:sz w:val="24"/>
          <w:szCs w:val="24"/>
        </w:rPr>
        <w:t>Количество членов аттестационной комиссии не может быть менее трех человек.</w:t>
      </w:r>
    </w:p>
    <w:p w:rsidR="00107394" w:rsidRDefault="00107394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07394" w:rsidRDefault="00107394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107394" w:rsidRDefault="00107394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76AF">
        <w:rPr>
          <w:rFonts w:ascii="Times New Roman" w:hAnsi="Times New Roman" w:cs="Times New Roman"/>
          <w:iCs/>
          <w:sz w:val="24"/>
          <w:szCs w:val="24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107394" w:rsidRDefault="00107394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2.3.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107394" w:rsidRDefault="00107394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2.4. Председатель аттестационной комиссии:</w:t>
      </w:r>
    </w:p>
    <w:p w:rsidR="00107394" w:rsidRDefault="00107394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председательствует на заседаниях аттестационной комиссии;</w:t>
      </w:r>
    </w:p>
    <w:p w:rsidR="00107394" w:rsidRDefault="00107394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организует работу аттестационной комиссии;</w:t>
      </w:r>
    </w:p>
    <w:p w:rsidR="00107394" w:rsidRDefault="00107394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аттестационной комиссии;</w:t>
      </w:r>
    </w:p>
    <w:p w:rsidR="00107394" w:rsidRDefault="00107394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определяет по согласованию с членами аттестационной комиссии порядок рассмотрения вопросов;</w:t>
      </w:r>
    </w:p>
    <w:p w:rsidR="00107394" w:rsidRDefault="00107394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ведет личный прием муниципальных служащих, проходящих аттестацию, организует работу членов аттестационной комиссии по рассмотрению предложений, заявлений и жалоб аттестуемых муниципальных служащих;</w:t>
      </w:r>
    </w:p>
    <w:p w:rsidR="00107394" w:rsidRDefault="00107394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осуществляет другие полномочия, связанные с проведением аттестации.</w:t>
      </w:r>
    </w:p>
    <w:p w:rsidR="00107394" w:rsidRDefault="00107394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2.5. В случае временного отсутствия (болезн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576AF">
        <w:rPr>
          <w:rFonts w:ascii="Times New Roman" w:hAnsi="Times New Roman" w:cs="Times New Roman"/>
          <w:sz w:val="24"/>
          <w:szCs w:val="24"/>
        </w:rPr>
        <w:t>, отпуск, командировк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76AF">
        <w:rPr>
          <w:rFonts w:ascii="Times New Roman" w:hAnsi="Times New Roman" w:cs="Times New Roman"/>
          <w:sz w:val="24"/>
          <w:szCs w:val="24"/>
        </w:rPr>
        <w:t xml:space="preserve"> и других уважительных причин) председателя аттестационной комиссии полномочия председателя аттестационной комиссии по его поручению осуществляет заместитель председателя аттестационной комиссии либо один из членов аттестационной комиссии.</w:t>
      </w:r>
    </w:p>
    <w:p w:rsidR="00107394" w:rsidRDefault="00107394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AF">
        <w:rPr>
          <w:rFonts w:ascii="Times New Roman" w:hAnsi="Times New Roman" w:cs="Times New Roman"/>
          <w:sz w:val="24"/>
          <w:szCs w:val="24"/>
        </w:rPr>
        <w:t>Заседания аттестационной комиссии созываются ее председателем.</w:t>
      </w:r>
    </w:p>
    <w:p w:rsidR="00107394" w:rsidRDefault="00107394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2.7. Заседание аттестационной комиссии считается правомочным, если на нем присутствует не менее двух третей от установленного числа членов аттестационной комиссии.</w:t>
      </w:r>
    </w:p>
    <w:p w:rsidR="00107394" w:rsidRDefault="00107394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 xml:space="preserve">2.8. Список лиц, подлежащих аттестации, график проведения аттестации утверждаются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576AF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0576AF">
        <w:rPr>
          <w:rFonts w:ascii="Times New Roman" w:hAnsi="Times New Roman" w:cs="Times New Roman"/>
          <w:sz w:val="24"/>
          <w:szCs w:val="24"/>
        </w:rPr>
        <w:t xml:space="preserve"> и доводятся до сведения каждого аттестуемого муниципального служащего не менее чем за месяц до начала проведения аттестации.</w:t>
      </w:r>
    </w:p>
    <w:p w:rsidR="00107394" w:rsidRDefault="00107394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2.9. В графике проведения аттестации указываются:</w:t>
      </w:r>
    </w:p>
    <w:p w:rsidR="00107394" w:rsidRDefault="00107394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 xml:space="preserve">- наименования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76A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Орловского сельсовета</w:t>
      </w:r>
      <w:r w:rsidRPr="000576AF">
        <w:rPr>
          <w:rFonts w:ascii="Times New Roman" w:hAnsi="Times New Roman" w:cs="Times New Roman"/>
          <w:sz w:val="24"/>
          <w:szCs w:val="24"/>
        </w:rPr>
        <w:t>, в которых проводится аттестация;</w:t>
      </w:r>
    </w:p>
    <w:p w:rsidR="00107394" w:rsidRDefault="00107394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дата и время, место проведения аттестации;</w:t>
      </w:r>
    </w:p>
    <w:p w:rsidR="00107394" w:rsidRDefault="00107394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дата представления в аттестационную комиссию необходимых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394" w:rsidRDefault="00107394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 xml:space="preserve">2.10. Не позднее, чем за </w:t>
      </w:r>
      <w:r w:rsidRPr="00863488">
        <w:rPr>
          <w:rFonts w:ascii="Times New Roman" w:hAnsi="Times New Roman" w:cs="Times New Roman"/>
          <w:sz w:val="24"/>
          <w:szCs w:val="24"/>
        </w:rPr>
        <w:t>две недели до начала проведения аттестации в аттестационную комиссию представляется отзыв об исполнении подлежащим аттестации муниципальным служащим должностных обязанностей</w:t>
      </w:r>
      <w:r w:rsidRPr="000576AF">
        <w:rPr>
          <w:rFonts w:ascii="Times New Roman" w:hAnsi="Times New Roman" w:cs="Times New Roman"/>
          <w:sz w:val="24"/>
          <w:szCs w:val="24"/>
        </w:rPr>
        <w:t xml:space="preserve"> за аттестационный период, подписанный и утвержденный руководителем,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0576AF">
        <w:rPr>
          <w:rFonts w:ascii="Times New Roman" w:hAnsi="Times New Roman" w:cs="Times New Roman"/>
          <w:sz w:val="24"/>
          <w:szCs w:val="24"/>
        </w:rPr>
        <w:t>, к настоящему положению,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107394" w:rsidRDefault="00107394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2.11.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107394" w:rsidRPr="000576AF" w:rsidRDefault="00107394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 xml:space="preserve">2.12. </w:t>
      </w:r>
      <w:r>
        <w:rPr>
          <w:rFonts w:ascii="Times New Roman" w:hAnsi="Times New Roman" w:cs="Times New Roman"/>
          <w:sz w:val="24"/>
          <w:szCs w:val="24"/>
        </w:rPr>
        <w:t>Глава сельсовета</w:t>
      </w:r>
      <w:r w:rsidRPr="00057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доводит до сведения</w:t>
      </w:r>
      <w:r w:rsidRPr="000576A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0576AF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576AF">
        <w:rPr>
          <w:rFonts w:ascii="Times New Roman" w:hAnsi="Times New Roman" w:cs="Times New Roman"/>
          <w:sz w:val="24"/>
          <w:szCs w:val="24"/>
        </w:rPr>
        <w:t xml:space="preserve"> представленны</w:t>
      </w:r>
      <w:r>
        <w:rPr>
          <w:rFonts w:ascii="Times New Roman" w:hAnsi="Times New Roman" w:cs="Times New Roman"/>
          <w:sz w:val="24"/>
          <w:szCs w:val="24"/>
        </w:rPr>
        <w:t>е на них</w:t>
      </w:r>
      <w:r w:rsidRPr="000576AF">
        <w:rPr>
          <w:rFonts w:ascii="Times New Roman" w:hAnsi="Times New Roman" w:cs="Times New Roman"/>
          <w:sz w:val="24"/>
          <w:szCs w:val="24"/>
        </w:rPr>
        <w:t xml:space="preserve"> отзыв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576AF">
        <w:rPr>
          <w:rFonts w:ascii="Times New Roman" w:hAnsi="Times New Roman" w:cs="Times New Roman"/>
          <w:sz w:val="24"/>
          <w:szCs w:val="24"/>
        </w:rPr>
        <w:t>. При этом, подлежащий аттестации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 заявление о своем несогласии с отзывом.</w:t>
      </w:r>
    </w:p>
    <w:p w:rsidR="00107394" w:rsidRPr="000576AF" w:rsidRDefault="00107394" w:rsidP="000576A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Pr="000576AF" w:rsidRDefault="00107394" w:rsidP="005D226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AF">
        <w:rPr>
          <w:rFonts w:ascii="Times New Roman" w:hAnsi="Times New Roman" w:cs="Times New Roman"/>
          <w:b/>
          <w:sz w:val="24"/>
          <w:szCs w:val="24"/>
        </w:rPr>
        <w:t>3. ПРОВЕДЕНИЕ АТТЕСТАЦИИ</w:t>
      </w:r>
    </w:p>
    <w:p w:rsidR="00107394" w:rsidRPr="000576AF" w:rsidRDefault="00107394" w:rsidP="000576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3.1</w:t>
      </w:r>
      <w:r w:rsidRPr="000576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576AF">
        <w:rPr>
          <w:rFonts w:ascii="Times New Roman" w:hAnsi="Times New Roman" w:cs="Times New Roman"/>
          <w:sz w:val="24"/>
          <w:szCs w:val="24"/>
        </w:rPr>
        <w:t>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AF">
        <w:rPr>
          <w:rFonts w:ascii="Times New Roman" w:hAnsi="Times New Roman" w:cs="Times New Roman"/>
          <w:sz w:val="24"/>
          <w:szCs w:val="24"/>
        </w:rPr>
        <w:t>Форму и методы проведения аттестации определяет аттестационная комиссия.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Устное собеседование с аттестационной комиссией заключается в ответах на предложенные вопросы о профессиональной деятельности. 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Муниципальный служащий не позднее, чем за две недели до начала проведения аттестации должен быть ознакомлен с вопросами собеседования, тестирования.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3.2. Аттестация проводится в присутствии руководителя структурного подразделения, в котором работает аттестуемый. Аттестационная комиссия рассматривает представленные материалы, заслушивает сообщение аттестуемого о его работе, а в случае необходимости его непосредственного руководителя о его служебной деятельности.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представленной характеристикой вправе перенести аттестацию на очередное заседание комиссии.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3.3. Аттестация проводится в присутствии аттестуемого муниципального служащего. Муниципальный служащий вправе ходатайствовать о переносе аттестации по уважительным причинам.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3.4. В случае неявки муниципального служащего на заседание аттестационной комиссии без уважительных причин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3.5 Аттестационная комиссия рассматривает представленные документы, заслушивает сообщение муниципального служащего, а при необходимости его непосредственного руководителя.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3.6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 xml:space="preserve">3.7. Обсуждение профессиональных и личностных качеств муниципального служащего </w:t>
      </w:r>
      <w:r w:rsidRPr="000D56E3">
        <w:rPr>
          <w:rFonts w:ascii="Times New Roman" w:hAnsi="Times New Roman" w:cs="Times New Roman"/>
          <w:sz w:val="24"/>
          <w:szCs w:val="24"/>
        </w:rPr>
        <w:t>применительно к его должностным обязанностям</w:t>
      </w:r>
      <w:r w:rsidRPr="000576AF">
        <w:rPr>
          <w:rFonts w:ascii="Times New Roman" w:hAnsi="Times New Roman" w:cs="Times New Roman"/>
          <w:sz w:val="24"/>
          <w:szCs w:val="24"/>
        </w:rPr>
        <w:t xml:space="preserve"> и полномочиям должно быть объективным и доброжелательным.</w:t>
      </w:r>
    </w:p>
    <w:p w:rsidR="00107394" w:rsidRPr="00E96CA5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3.8</w:t>
      </w:r>
      <w:r w:rsidRPr="007079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96CA5">
        <w:rPr>
          <w:rFonts w:ascii="Times New Roman" w:hAnsi="Times New Roman" w:cs="Times New Roman"/>
          <w:sz w:val="24"/>
          <w:szCs w:val="24"/>
        </w:rPr>
        <w:t>При оценке профессиональной деятельности муниципального служащего должны учитываться: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а) результаты исполнения муниципальным служащим</w:t>
      </w:r>
      <w:r>
        <w:rPr>
          <w:rFonts w:ascii="Times New Roman" w:hAnsi="Times New Roman" w:cs="Times New Roman"/>
          <w:sz w:val="24"/>
          <w:szCs w:val="24"/>
        </w:rPr>
        <w:t xml:space="preserve"> положений</w:t>
      </w:r>
      <w:r w:rsidRPr="000576AF">
        <w:rPr>
          <w:rFonts w:ascii="Times New Roman" w:hAnsi="Times New Roman" w:cs="Times New Roman"/>
          <w:sz w:val="24"/>
          <w:szCs w:val="24"/>
        </w:rPr>
        <w:t xml:space="preserve"> должностной инструкции;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 xml:space="preserve">б) </w:t>
      </w:r>
      <w:r w:rsidRPr="00E96CA5">
        <w:rPr>
          <w:rFonts w:ascii="Times New Roman" w:hAnsi="Times New Roman" w:cs="Times New Roman"/>
          <w:sz w:val="24"/>
          <w:szCs w:val="24"/>
        </w:rPr>
        <w:t>уровень знаний и умений, необходимых для исполнения должностных обязанностей, и опыт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6AF">
        <w:rPr>
          <w:rFonts w:ascii="Times New Roman" w:hAnsi="Times New Roman" w:cs="Times New Roman"/>
          <w:sz w:val="24"/>
          <w:szCs w:val="24"/>
        </w:rPr>
        <w:t xml:space="preserve"> работы муниципального служащего;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д)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3.9. Заседание аттестационной комиссии считается правомочным, если на нем присутствует не менее двух третей ее членов. Присутствие председателя аттестационной комиссии или его заместителя является обязательным.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3.10. Решение об оценке профессиональных и личностных качеств муниципального служащего, а также рекомендации аттестационной комиссии принимаются в отсутствии аттестуемого и его непосредственного руководителя открытым голосованием простым большинством голосов от установленного числа членов аттестационной комиссии.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3.12. При равенстве голосов муници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76AF">
        <w:rPr>
          <w:rFonts w:ascii="Times New Roman" w:hAnsi="Times New Roman" w:cs="Times New Roman"/>
          <w:sz w:val="24"/>
          <w:szCs w:val="24"/>
        </w:rPr>
        <w:t>альный служащий признается соответствующим занимаемой должности.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3.12 Проходящий аттестацию муниципальный служащий, являющийся членом аттестационной комиссии, в голосовании не участвует.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3.13. Член аттестационной комиссии, не согласный с ее решением, вправе изложить в письменной форме свое особое мнение, которое приобщается к протоколу заседания аттестационной комиссии и вносится в соответствующую графу аттестационного листа.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3.14. Результаты аттестации заносятся в аттестационный лист (приложение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76AF">
        <w:rPr>
          <w:rFonts w:ascii="Times New Roman" w:hAnsi="Times New Roman" w:cs="Times New Roman"/>
          <w:sz w:val="24"/>
          <w:szCs w:val="24"/>
        </w:rPr>
        <w:t xml:space="preserve"> к настоящему Положению).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 и принимавшими участие в голосовании.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3.15. Секретарь аттестационной комиссии знакомит муниципального служащего с результатами аттестации, занесенными в аттестационный лист. Муниципальный служащий знакомится с аттестационным листом и ставит в нем личную подпись. При несогласии муниципального служащего с результатами аттестации в аттестационном листе делается соответствующая запись.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3.16. Аттестационный лист муниципального служащего, прошедшего аттестацию, и отзыв на него хранятся в личном деле муниципального служащего.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3.17. Заседание аттестационной комиссии оформляется протоколом, кратко отражающим ход аттестации, принятые решения. Протокол подписывается председательствующим и секретарем аттестационной комиссии с приложением всех материалов, представленных на аттестацию в процессе ее подготовки и проведения.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3.18. В результате аттестации муниципальному служащему дается одна из следующих оценок: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соответствует замещаемой муниципальной должности;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- не соответствует замещаемой муниципальной должности вследствие недостаточной квалификации.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AF">
        <w:rPr>
          <w:rFonts w:ascii="Times New Roman" w:hAnsi="Times New Roman" w:cs="Times New Roman"/>
          <w:sz w:val="24"/>
          <w:szCs w:val="24"/>
        </w:rPr>
        <w:t>Аттестационная комиссия по результатам аттестации представляет на рассмотрение представителю нанимат</w:t>
      </w:r>
      <w:r>
        <w:rPr>
          <w:rFonts w:ascii="Times New Roman" w:hAnsi="Times New Roman" w:cs="Times New Roman"/>
          <w:sz w:val="24"/>
          <w:szCs w:val="24"/>
        </w:rPr>
        <w:t>еля (работодателю) рекомендации:</w:t>
      </w:r>
      <w:bookmarkStart w:id="0" w:name="_GoBack"/>
      <w:bookmarkEnd w:id="0"/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а)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на профессиональную переподготовку или на повышение квалификации;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б) аттестуемому муниципальному служащему - об улучшении его профессиональной деятельности.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3.20. В течение одного месяца после дня проведения аттестации по ее результатам представитель нанимателя (работодатель) может принимать решение о том, что: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б) муниципальный служащий направляется на профессиональную переподготовку или повышение квалификации;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в) муниципальный служащий поощряется за достигнутые успехи в профессиональной деятельности;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10739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д) муниципальный служащий понижается в должности муниципальной службы;</w:t>
      </w:r>
    </w:p>
    <w:p w:rsidR="00107394" w:rsidRPr="005D226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 xml:space="preserve"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</w:t>
      </w:r>
      <w:r w:rsidRPr="005D2264">
        <w:rPr>
          <w:rFonts w:ascii="Times New Roman" w:hAnsi="Times New Roman" w:cs="Times New Roman"/>
          <w:sz w:val="24"/>
          <w:szCs w:val="24"/>
        </w:rPr>
        <w:t>службы (отсутствия вакантной должности).</w:t>
      </w:r>
    </w:p>
    <w:p w:rsidR="00107394" w:rsidRPr="005D226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264">
        <w:rPr>
          <w:rFonts w:ascii="Times New Roman" w:hAnsi="Times New Roman" w:cs="Times New Roman"/>
          <w:sz w:val="24"/>
          <w:szCs w:val="24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107394" w:rsidRPr="005D2264" w:rsidRDefault="00107394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264">
        <w:rPr>
          <w:rFonts w:ascii="Times New Roman" w:hAnsi="Times New Roman" w:cs="Times New Roman"/>
          <w:sz w:val="24"/>
          <w:szCs w:val="24"/>
        </w:rPr>
        <w:t>3.21. 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107394" w:rsidRDefault="00107394" w:rsidP="00C05BA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264">
        <w:rPr>
          <w:rFonts w:ascii="Times New Roman" w:hAnsi="Times New Roman" w:cs="Times New Roman"/>
          <w:sz w:val="24"/>
          <w:szCs w:val="24"/>
        </w:rPr>
        <w:t xml:space="preserve">3.22. После проведения аттестации муниципальных служащих аттестационная комиссия обобщает полученные рекомендации и предложения, высказанные в процессе аттестации, анализирует итоги аттестации и составляет отчет. По итогам аттестации муниципальных служащих издается распоряжение </w:t>
      </w:r>
      <w:r>
        <w:rPr>
          <w:rFonts w:ascii="Times New Roman" w:hAnsi="Times New Roman" w:cs="Times New Roman"/>
          <w:sz w:val="24"/>
          <w:szCs w:val="24"/>
        </w:rPr>
        <w:t>главы сельсовета</w:t>
      </w:r>
      <w:r w:rsidRPr="005D2264">
        <w:rPr>
          <w:rFonts w:ascii="Times New Roman" w:hAnsi="Times New Roman" w:cs="Times New Roman"/>
          <w:sz w:val="24"/>
          <w:szCs w:val="24"/>
        </w:rPr>
        <w:t xml:space="preserve">, в котором утверждаются отчет аттестационной комиссии и мероприятия по улучшению работы с кадрами, </w:t>
      </w:r>
      <w:r w:rsidRPr="001D5FBF">
        <w:rPr>
          <w:rFonts w:ascii="Times New Roman" w:hAnsi="Times New Roman" w:cs="Times New Roman"/>
          <w:sz w:val="24"/>
          <w:szCs w:val="24"/>
        </w:rPr>
        <w:t>выполнению рекомендаций аттестационной комиссии</w:t>
      </w:r>
      <w:r w:rsidRPr="005D2264">
        <w:rPr>
          <w:rFonts w:ascii="Times New Roman" w:hAnsi="Times New Roman" w:cs="Times New Roman"/>
          <w:sz w:val="24"/>
          <w:szCs w:val="24"/>
        </w:rPr>
        <w:t>, предложений служащих, поступивших в ходе аттестации.</w:t>
      </w:r>
    </w:p>
    <w:p w:rsidR="00107394" w:rsidRDefault="00107394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Default="00107394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Default="00107394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Default="00107394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Default="00107394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107394" w:rsidSect="004F1835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107394" w:rsidRDefault="00107394" w:rsidP="00C05B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07394" w:rsidRDefault="00107394" w:rsidP="00C05B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аттестации</w:t>
      </w:r>
    </w:p>
    <w:p w:rsidR="00107394" w:rsidRDefault="00107394" w:rsidP="00C05B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</w:p>
    <w:p w:rsidR="00107394" w:rsidRDefault="00107394" w:rsidP="00C05B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Орловского сельсовета </w:t>
      </w:r>
    </w:p>
    <w:p w:rsidR="00107394" w:rsidRDefault="00107394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Default="00107394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Pr="008012BC" w:rsidRDefault="00107394" w:rsidP="00C05B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BC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107394" w:rsidRPr="008012BC" w:rsidRDefault="00107394" w:rsidP="00C05B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BC">
        <w:rPr>
          <w:rFonts w:ascii="Times New Roman" w:hAnsi="Times New Roman" w:cs="Times New Roman"/>
          <w:b/>
          <w:sz w:val="24"/>
          <w:szCs w:val="24"/>
        </w:rPr>
        <w:t>об исполнении муниципальным служащим должностных</w:t>
      </w:r>
    </w:p>
    <w:p w:rsidR="00107394" w:rsidRPr="008012BC" w:rsidRDefault="00107394" w:rsidP="00C05B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BC">
        <w:rPr>
          <w:rFonts w:ascii="Times New Roman" w:hAnsi="Times New Roman" w:cs="Times New Roman"/>
          <w:b/>
          <w:sz w:val="24"/>
          <w:szCs w:val="24"/>
        </w:rPr>
        <w:t>обязанностей за аттестационный период (ФИО, замещаемая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2BC">
        <w:rPr>
          <w:rFonts w:ascii="Times New Roman" w:hAnsi="Times New Roman" w:cs="Times New Roman"/>
          <w:b/>
          <w:sz w:val="24"/>
          <w:szCs w:val="24"/>
        </w:rPr>
        <w:t>должность)</w:t>
      </w:r>
    </w:p>
    <w:p w:rsidR="00107394" w:rsidRPr="009335E0" w:rsidRDefault="00107394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Pr="009335E0" w:rsidRDefault="00107394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Отзыв состоит из трех разделов и вывода.</w:t>
      </w:r>
    </w:p>
    <w:p w:rsidR="00107394" w:rsidRPr="009335E0" w:rsidRDefault="00107394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В разделе 1 необходимо охарактеризовать вклад служащего в деятельность органа местного самоуправления, избирательной комиссии муниципального образования,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107394" w:rsidRPr="009335E0" w:rsidRDefault="00107394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107394" w:rsidRPr="009335E0" w:rsidRDefault="00107394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служащего:</w:t>
      </w:r>
    </w:p>
    <w:p w:rsidR="00107394" w:rsidRDefault="00107394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Default="00107394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Pr="009335E0" w:rsidRDefault="00107394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Default="00107394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335E0">
        <w:rPr>
          <w:rFonts w:ascii="Times New Roman" w:hAnsi="Times New Roman" w:cs="Times New Roman"/>
          <w:sz w:val="24"/>
          <w:szCs w:val="24"/>
        </w:rPr>
        <w:t>:</w:t>
      </w:r>
    </w:p>
    <w:p w:rsidR="00107394" w:rsidRPr="009335E0" w:rsidRDefault="00107394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35E0">
        <w:rPr>
          <w:rFonts w:ascii="Times New Roman" w:hAnsi="Times New Roman" w:cs="Times New Roman"/>
          <w:sz w:val="24"/>
          <w:szCs w:val="24"/>
        </w:rPr>
        <w:t>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107394" w:rsidRPr="009335E0" w:rsidRDefault="00107394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Pr="009335E0" w:rsidRDefault="00107394" w:rsidP="00C05B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107394" w:rsidRPr="009335E0" w:rsidRDefault="00107394" w:rsidP="00C05B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E0">
        <w:rPr>
          <w:rFonts w:ascii="Times New Roman" w:hAnsi="Times New Roman" w:cs="Times New Roman"/>
          <w:sz w:val="24"/>
          <w:szCs w:val="24"/>
        </w:rPr>
        <w:t>непосредственного</w:t>
      </w:r>
    </w:p>
    <w:p w:rsidR="00107394" w:rsidRPr="009335E0" w:rsidRDefault="00107394" w:rsidP="00C05B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руководителя            __________ _____________________</w:t>
      </w:r>
    </w:p>
    <w:p w:rsidR="00107394" w:rsidRPr="009335E0" w:rsidRDefault="00107394" w:rsidP="00C05B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335E0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</w:t>
      </w:r>
    </w:p>
    <w:p w:rsidR="00107394" w:rsidRDefault="00107394" w:rsidP="00C05B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7394" w:rsidRPr="009335E0" w:rsidRDefault="00107394" w:rsidP="00C05B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07394" w:rsidRPr="009335E0" w:rsidRDefault="00107394" w:rsidP="00C05B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С отзывом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E0">
        <w:rPr>
          <w:rFonts w:ascii="Times New Roman" w:hAnsi="Times New Roman" w:cs="Times New Roman"/>
          <w:sz w:val="24"/>
          <w:szCs w:val="24"/>
        </w:rPr>
        <w:t>ознакомлен (а)</w:t>
      </w:r>
    </w:p>
    <w:p w:rsidR="00107394" w:rsidRPr="009335E0" w:rsidRDefault="00107394" w:rsidP="00C05B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35E0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35E0">
        <w:rPr>
          <w:rFonts w:ascii="Times New Roman" w:hAnsi="Times New Roman" w:cs="Times New Roman"/>
          <w:sz w:val="24"/>
          <w:szCs w:val="24"/>
        </w:rPr>
        <w:t>_" 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35E0">
        <w:rPr>
          <w:rFonts w:ascii="Times New Roman" w:hAnsi="Times New Roman" w:cs="Times New Roman"/>
          <w:sz w:val="24"/>
          <w:szCs w:val="24"/>
        </w:rPr>
        <w:t>_ г.    (подпись) (расшифровка подписи)</w:t>
      </w:r>
    </w:p>
    <w:p w:rsidR="00107394" w:rsidRDefault="00107394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Default="00107394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Default="00107394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Default="00107394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Default="00107394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Default="00107394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Default="00107394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Default="00107394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Default="00107394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Default="00107394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Default="00107394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Default="00107394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Default="00107394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Default="00107394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Default="00107394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Default="00107394" w:rsidP="00C05B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07394" w:rsidRDefault="00107394" w:rsidP="00C05B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аттестации</w:t>
      </w:r>
    </w:p>
    <w:p w:rsidR="00107394" w:rsidRDefault="00107394" w:rsidP="00C05B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</w:p>
    <w:p w:rsidR="00107394" w:rsidRDefault="00107394" w:rsidP="00C05B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Орловского сельсовета </w:t>
      </w:r>
    </w:p>
    <w:p w:rsidR="00107394" w:rsidRDefault="00107394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7394" w:rsidRPr="002022F1" w:rsidRDefault="00107394" w:rsidP="00C05BA5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13E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107394" w:rsidRPr="001806FB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07394" w:rsidRPr="001806FB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1. Фамилия, имя, отчество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07394" w:rsidRPr="001806FB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2. Год</w:t>
      </w:r>
      <w:r w:rsidRPr="00535180">
        <w:t xml:space="preserve"> </w:t>
      </w:r>
      <w:r w:rsidRPr="00333A64">
        <w:rPr>
          <w:rFonts w:ascii="Times New Roman" w:hAnsi="Times New Roman" w:cs="Times New Roman"/>
          <w:sz w:val="24"/>
          <w:szCs w:val="24"/>
        </w:rPr>
        <w:t>число и месяц рождения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07394" w:rsidRPr="00333A64" w:rsidRDefault="00107394" w:rsidP="00C05B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 xml:space="preserve">3. Сведения </w:t>
      </w:r>
      <w:r w:rsidRPr="00333A64">
        <w:rPr>
          <w:rFonts w:ascii="Times New Roman" w:hAnsi="Times New Roman" w:cs="Times New Roman"/>
          <w:sz w:val="24"/>
          <w:szCs w:val="24"/>
        </w:rPr>
        <w:t>о профессиональном образовании, наличии ученой степени, ученого</w:t>
      </w:r>
    </w:p>
    <w:p w:rsidR="00107394" w:rsidRPr="00333A64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333A64">
        <w:rPr>
          <w:rFonts w:ascii="Times New Roman" w:hAnsi="Times New Roman" w:cs="Times New Roman"/>
          <w:sz w:val="24"/>
          <w:szCs w:val="24"/>
        </w:rPr>
        <w:t xml:space="preserve">звания </w:t>
      </w:r>
    </w:p>
    <w:p w:rsidR="00107394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107394" w:rsidRPr="001806FB" w:rsidRDefault="00107394" w:rsidP="00C05BA5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 и</w:t>
      </w:r>
    </w:p>
    <w:p w:rsidR="00107394" w:rsidRPr="001806FB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7394" w:rsidRPr="001806FB" w:rsidRDefault="00107394" w:rsidP="00C05BA5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квалификация по образованию, документы о повышении квалификации,</w:t>
      </w:r>
    </w:p>
    <w:p w:rsidR="00107394" w:rsidRPr="001806FB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7394" w:rsidRDefault="00107394" w:rsidP="00C05BA5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переподготовке, ученая степень, ученое звание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7394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 xml:space="preserve">4. Замещаемая должность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Pr="001806FB">
        <w:rPr>
          <w:rFonts w:ascii="Times New Roman" w:hAnsi="Times New Roman" w:cs="Times New Roman"/>
          <w:sz w:val="24"/>
          <w:szCs w:val="24"/>
        </w:rPr>
        <w:t xml:space="preserve">на момент аттестации и дата назначения на эту </w:t>
      </w:r>
      <w:r>
        <w:rPr>
          <w:rFonts w:ascii="Times New Roman" w:hAnsi="Times New Roman" w:cs="Times New Roman"/>
          <w:sz w:val="24"/>
          <w:szCs w:val="24"/>
        </w:rPr>
        <w:t xml:space="preserve"> должность___________________________________________________</w:t>
      </w:r>
    </w:p>
    <w:p w:rsidR="00107394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806FB">
        <w:rPr>
          <w:rFonts w:ascii="Times New Roman" w:hAnsi="Times New Roman" w:cs="Times New Roman"/>
          <w:sz w:val="24"/>
          <w:szCs w:val="24"/>
        </w:rPr>
        <w:t xml:space="preserve">таж муниципальной службы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07394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806FB">
        <w:rPr>
          <w:rFonts w:ascii="Times New Roman" w:hAnsi="Times New Roman" w:cs="Times New Roman"/>
          <w:sz w:val="24"/>
          <w:szCs w:val="24"/>
        </w:rPr>
        <w:t>Общий трудовой стаж</w:t>
      </w:r>
    </w:p>
    <w:p w:rsidR="00107394" w:rsidRPr="001806FB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7394" w:rsidRDefault="00107394" w:rsidP="00C05BA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06FB">
        <w:rPr>
          <w:rFonts w:ascii="Times New Roman" w:hAnsi="Times New Roman" w:cs="Times New Roman"/>
          <w:sz w:val="24"/>
          <w:szCs w:val="24"/>
        </w:rPr>
        <w:t xml:space="preserve">.Вопросы к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1806F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краткие </w:t>
      </w:r>
      <w:r w:rsidRPr="001806FB">
        <w:rPr>
          <w:rFonts w:ascii="Times New Roman" w:hAnsi="Times New Roman" w:cs="Times New Roman"/>
          <w:sz w:val="24"/>
          <w:szCs w:val="24"/>
        </w:rPr>
        <w:t xml:space="preserve">ответы на </w:t>
      </w:r>
      <w:r>
        <w:rPr>
          <w:rFonts w:ascii="Times New Roman" w:hAnsi="Times New Roman" w:cs="Times New Roman"/>
          <w:sz w:val="24"/>
          <w:szCs w:val="24"/>
        </w:rPr>
        <w:t>них _____________________________________________________________________________</w:t>
      </w:r>
    </w:p>
    <w:p w:rsidR="00107394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394" w:rsidRPr="00333A64" w:rsidRDefault="00107394" w:rsidP="00C05B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33A64">
        <w:rPr>
          <w:rFonts w:ascii="Times New Roman" w:hAnsi="Times New Roman" w:cs="Times New Roman"/>
          <w:sz w:val="24"/>
          <w:szCs w:val="24"/>
        </w:rPr>
        <w:t>. Рекомендации, высказанные аттестационной комиссией</w:t>
      </w:r>
    </w:p>
    <w:p w:rsidR="00107394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7394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7394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Краткая оценка выполнения муниципальным служащим рекомендаций предыдущей аттестации: __________________________________________________________________</w:t>
      </w:r>
    </w:p>
    <w:p w:rsidR="00107394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394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(выполнены, выполнены частично, не выполнены)</w:t>
      </w:r>
    </w:p>
    <w:p w:rsidR="00107394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33A64">
        <w:rPr>
          <w:rFonts w:ascii="Times New Roman" w:hAnsi="Times New Roman" w:cs="Times New Roman"/>
          <w:sz w:val="24"/>
          <w:szCs w:val="24"/>
        </w:rPr>
        <w:t>Решение аттестационной комиссии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07394" w:rsidRPr="001806FB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7394" w:rsidRPr="001806FB" w:rsidRDefault="00107394" w:rsidP="00C05BA5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(соответствует замещаемой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службы,</w:t>
      </w:r>
      <w:r w:rsidRPr="001806FB">
        <w:rPr>
          <w:rFonts w:ascii="Times New Roman" w:hAnsi="Times New Roman" w:cs="Times New Roman"/>
          <w:sz w:val="24"/>
          <w:szCs w:val="24"/>
        </w:rPr>
        <w:t xml:space="preserve"> не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замещаемой должности муниципальной службы)</w:t>
      </w:r>
    </w:p>
    <w:p w:rsidR="00107394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806FB">
        <w:rPr>
          <w:rFonts w:ascii="Times New Roman" w:hAnsi="Times New Roman" w:cs="Times New Roman"/>
          <w:sz w:val="24"/>
          <w:szCs w:val="24"/>
        </w:rPr>
        <w:t>. Количественный состав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07394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На заседании присутствовало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1806FB">
        <w:rPr>
          <w:rFonts w:ascii="Times New Roman" w:hAnsi="Times New Roman" w:cs="Times New Roman"/>
          <w:sz w:val="24"/>
          <w:szCs w:val="24"/>
        </w:rPr>
        <w:t>членов аттестационной комиссии.</w:t>
      </w:r>
    </w:p>
    <w:p w:rsidR="00107394" w:rsidRPr="001806FB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 xml:space="preserve">Количество голосов за </w:t>
      </w:r>
      <w:r>
        <w:rPr>
          <w:rFonts w:ascii="Times New Roman" w:hAnsi="Times New Roman" w:cs="Times New Roman"/>
          <w:sz w:val="24"/>
          <w:szCs w:val="24"/>
        </w:rPr>
        <w:t>________, против ________</w:t>
      </w:r>
      <w:r w:rsidRPr="001806FB">
        <w:rPr>
          <w:rFonts w:ascii="Times New Roman" w:hAnsi="Times New Roman" w:cs="Times New Roman"/>
          <w:sz w:val="24"/>
          <w:szCs w:val="24"/>
        </w:rPr>
        <w:t>.</w:t>
      </w:r>
    </w:p>
    <w:p w:rsidR="00107394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07394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107394" w:rsidRPr="001806FB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Председатель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______________      _______________________</w:t>
      </w:r>
    </w:p>
    <w:p w:rsidR="00107394" w:rsidRPr="001806FB" w:rsidRDefault="00107394" w:rsidP="00AF283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806FB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806F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07394" w:rsidRPr="001806FB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Заместитель председателя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7394" w:rsidRDefault="00107394" w:rsidP="00373B4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____________________      _____________________________</w:t>
      </w:r>
    </w:p>
    <w:p w:rsidR="00107394" w:rsidRDefault="00107394" w:rsidP="00AF283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806F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107394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Секретарь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_______________        ________________________</w:t>
      </w:r>
    </w:p>
    <w:p w:rsidR="00107394" w:rsidRPr="001806FB" w:rsidRDefault="00107394" w:rsidP="00AF283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1806FB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806F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07394" w:rsidRPr="001806FB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Члены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_______________         __________________________</w:t>
      </w:r>
    </w:p>
    <w:p w:rsidR="00107394" w:rsidRDefault="00107394" w:rsidP="00AF283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806FB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806F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07394" w:rsidRPr="001806FB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Дата проведения аттестации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07394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07394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С аттестационным листом ознакомился</w:t>
      </w:r>
    </w:p>
    <w:p w:rsidR="00107394" w:rsidRPr="001806FB" w:rsidRDefault="00107394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806FB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06FB">
        <w:rPr>
          <w:rFonts w:ascii="Times New Roman" w:hAnsi="Times New Roman" w:cs="Times New Roman"/>
          <w:sz w:val="24"/>
          <w:szCs w:val="24"/>
        </w:rPr>
        <w:t>Подпись аттестуемого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sectPr w:rsidR="00107394" w:rsidRPr="001806FB" w:rsidSect="004F1835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394" w:rsidRDefault="00107394">
      <w:r>
        <w:separator/>
      </w:r>
    </w:p>
  </w:endnote>
  <w:endnote w:type="continuationSeparator" w:id="0">
    <w:p w:rsidR="00107394" w:rsidRDefault="00107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394" w:rsidRDefault="00107394">
      <w:r>
        <w:separator/>
      </w:r>
    </w:p>
  </w:footnote>
  <w:footnote w:type="continuationSeparator" w:id="0">
    <w:p w:rsidR="00107394" w:rsidRDefault="00107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94" w:rsidRPr="006A649C" w:rsidRDefault="00107394" w:rsidP="000173E3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BA3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016F6C"/>
    <w:multiLevelType w:val="multilevel"/>
    <w:tmpl w:val="9E8A7B8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5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  <w:num w:numId="13">
    <w:abstractNumId w:val="1"/>
  </w:num>
  <w:num w:numId="14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5EC"/>
    <w:rsid w:val="000026F8"/>
    <w:rsid w:val="0000503E"/>
    <w:rsid w:val="00010874"/>
    <w:rsid w:val="000173E3"/>
    <w:rsid w:val="00021A81"/>
    <w:rsid w:val="00023251"/>
    <w:rsid w:val="00037483"/>
    <w:rsid w:val="00037989"/>
    <w:rsid w:val="00051617"/>
    <w:rsid w:val="000576AF"/>
    <w:rsid w:val="00066AC7"/>
    <w:rsid w:val="00077956"/>
    <w:rsid w:val="0009039D"/>
    <w:rsid w:val="000A3128"/>
    <w:rsid w:val="000B657B"/>
    <w:rsid w:val="000C0D7B"/>
    <w:rsid w:val="000C1423"/>
    <w:rsid w:val="000D1770"/>
    <w:rsid w:val="000D56E3"/>
    <w:rsid w:val="000D6B7B"/>
    <w:rsid w:val="000D6D09"/>
    <w:rsid w:val="000E1D0C"/>
    <w:rsid w:val="000E5046"/>
    <w:rsid w:val="000E6B85"/>
    <w:rsid w:val="000F6102"/>
    <w:rsid w:val="00105BA9"/>
    <w:rsid w:val="00107394"/>
    <w:rsid w:val="00107740"/>
    <w:rsid w:val="00114556"/>
    <w:rsid w:val="00116506"/>
    <w:rsid w:val="001177C0"/>
    <w:rsid w:val="00134F43"/>
    <w:rsid w:val="00136212"/>
    <w:rsid w:val="0013735D"/>
    <w:rsid w:val="00151E6E"/>
    <w:rsid w:val="001635FC"/>
    <w:rsid w:val="00165A55"/>
    <w:rsid w:val="001729DC"/>
    <w:rsid w:val="00174A67"/>
    <w:rsid w:val="00177591"/>
    <w:rsid w:val="001806FB"/>
    <w:rsid w:val="001820D6"/>
    <w:rsid w:val="001915E0"/>
    <w:rsid w:val="001A1789"/>
    <w:rsid w:val="001D0FE7"/>
    <w:rsid w:val="001D5FBF"/>
    <w:rsid w:val="001E0C0F"/>
    <w:rsid w:val="001F2221"/>
    <w:rsid w:val="001F3510"/>
    <w:rsid w:val="001F41A7"/>
    <w:rsid w:val="001F4DE7"/>
    <w:rsid w:val="001F7A4C"/>
    <w:rsid w:val="002022F1"/>
    <w:rsid w:val="0020289C"/>
    <w:rsid w:val="00213D36"/>
    <w:rsid w:val="0022559E"/>
    <w:rsid w:val="002331A2"/>
    <w:rsid w:val="0023663B"/>
    <w:rsid w:val="00242A10"/>
    <w:rsid w:val="002453EB"/>
    <w:rsid w:val="00247746"/>
    <w:rsid w:val="0025453D"/>
    <w:rsid w:val="00254F21"/>
    <w:rsid w:val="002647FB"/>
    <w:rsid w:val="00264E5C"/>
    <w:rsid w:val="00266E34"/>
    <w:rsid w:val="00280897"/>
    <w:rsid w:val="00285951"/>
    <w:rsid w:val="002913ED"/>
    <w:rsid w:val="002926B3"/>
    <w:rsid w:val="00295042"/>
    <w:rsid w:val="00297DFB"/>
    <w:rsid w:val="002A1434"/>
    <w:rsid w:val="002B2061"/>
    <w:rsid w:val="002B2C6F"/>
    <w:rsid w:val="002B4346"/>
    <w:rsid w:val="002C46E7"/>
    <w:rsid w:val="002D0DD9"/>
    <w:rsid w:val="002D2172"/>
    <w:rsid w:val="002D2C20"/>
    <w:rsid w:val="002E30A1"/>
    <w:rsid w:val="00300B95"/>
    <w:rsid w:val="00303F0F"/>
    <w:rsid w:val="00305A30"/>
    <w:rsid w:val="00307C6F"/>
    <w:rsid w:val="00310890"/>
    <w:rsid w:val="00314EF8"/>
    <w:rsid w:val="00324DDA"/>
    <w:rsid w:val="003257B8"/>
    <w:rsid w:val="00333A64"/>
    <w:rsid w:val="00335D92"/>
    <w:rsid w:val="00335FBB"/>
    <w:rsid w:val="00340E58"/>
    <w:rsid w:val="00351746"/>
    <w:rsid w:val="00365598"/>
    <w:rsid w:val="003727DF"/>
    <w:rsid w:val="00373B45"/>
    <w:rsid w:val="00375133"/>
    <w:rsid w:val="00375B9E"/>
    <w:rsid w:val="00376727"/>
    <w:rsid w:val="0038404C"/>
    <w:rsid w:val="00387702"/>
    <w:rsid w:val="00396A9C"/>
    <w:rsid w:val="003A6311"/>
    <w:rsid w:val="003B09FA"/>
    <w:rsid w:val="003B4534"/>
    <w:rsid w:val="003B4D3D"/>
    <w:rsid w:val="003B667C"/>
    <w:rsid w:val="003C73C8"/>
    <w:rsid w:val="003D2EFE"/>
    <w:rsid w:val="003D4EB5"/>
    <w:rsid w:val="00401473"/>
    <w:rsid w:val="00402F8F"/>
    <w:rsid w:val="0041449A"/>
    <w:rsid w:val="004229A1"/>
    <w:rsid w:val="0042390B"/>
    <w:rsid w:val="00431010"/>
    <w:rsid w:val="00431201"/>
    <w:rsid w:val="00431EA8"/>
    <w:rsid w:val="0043209E"/>
    <w:rsid w:val="004342D2"/>
    <w:rsid w:val="00445BB7"/>
    <w:rsid w:val="00466622"/>
    <w:rsid w:val="00467824"/>
    <w:rsid w:val="004768C5"/>
    <w:rsid w:val="004843AE"/>
    <w:rsid w:val="004849BD"/>
    <w:rsid w:val="00492728"/>
    <w:rsid w:val="00492F15"/>
    <w:rsid w:val="00494DDE"/>
    <w:rsid w:val="004953F0"/>
    <w:rsid w:val="004A067B"/>
    <w:rsid w:val="004A61BE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1835"/>
    <w:rsid w:val="004F387F"/>
    <w:rsid w:val="00502389"/>
    <w:rsid w:val="005053C4"/>
    <w:rsid w:val="00512622"/>
    <w:rsid w:val="00514906"/>
    <w:rsid w:val="00526483"/>
    <w:rsid w:val="00526874"/>
    <w:rsid w:val="00535180"/>
    <w:rsid w:val="00540FB9"/>
    <w:rsid w:val="005449B7"/>
    <w:rsid w:val="0055079F"/>
    <w:rsid w:val="00552633"/>
    <w:rsid w:val="00552982"/>
    <w:rsid w:val="00554FF0"/>
    <w:rsid w:val="00555D42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B4015"/>
    <w:rsid w:val="005B6D8F"/>
    <w:rsid w:val="005B7831"/>
    <w:rsid w:val="005C495D"/>
    <w:rsid w:val="005C6BAC"/>
    <w:rsid w:val="005D2264"/>
    <w:rsid w:val="005D3419"/>
    <w:rsid w:val="005E00DD"/>
    <w:rsid w:val="005E0FE9"/>
    <w:rsid w:val="005E1692"/>
    <w:rsid w:val="005E1EC6"/>
    <w:rsid w:val="005E2813"/>
    <w:rsid w:val="005E2CD1"/>
    <w:rsid w:val="005E4B68"/>
    <w:rsid w:val="00607BDA"/>
    <w:rsid w:val="0061288E"/>
    <w:rsid w:val="006131F8"/>
    <w:rsid w:val="00625A0A"/>
    <w:rsid w:val="00626408"/>
    <w:rsid w:val="0063054C"/>
    <w:rsid w:val="0063297F"/>
    <w:rsid w:val="00633DFE"/>
    <w:rsid w:val="00650FC2"/>
    <w:rsid w:val="00650FFA"/>
    <w:rsid w:val="00652D0B"/>
    <w:rsid w:val="00653323"/>
    <w:rsid w:val="00654240"/>
    <w:rsid w:val="00656159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911"/>
    <w:rsid w:val="006A4E4C"/>
    <w:rsid w:val="006A649C"/>
    <w:rsid w:val="006B1B10"/>
    <w:rsid w:val="006B1C38"/>
    <w:rsid w:val="006B5C84"/>
    <w:rsid w:val="006C0494"/>
    <w:rsid w:val="006C53DD"/>
    <w:rsid w:val="006C774A"/>
    <w:rsid w:val="006D6FE3"/>
    <w:rsid w:val="006E395E"/>
    <w:rsid w:val="006E5E44"/>
    <w:rsid w:val="006F5FF0"/>
    <w:rsid w:val="006F7520"/>
    <w:rsid w:val="00702686"/>
    <w:rsid w:val="007031A4"/>
    <w:rsid w:val="00707218"/>
    <w:rsid w:val="00707948"/>
    <w:rsid w:val="00712A67"/>
    <w:rsid w:val="00717E9A"/>
    <w:rsid w:val="00720FCB"/>
    <w:rsid w:val="007364DD"/>
    <w:rsid w:val="00737FFA"/>
    <w:rsid w:val="00740B31"/>
    <w:rsid w:val="00757D07"/>
    <w:rsid w:val="007814A1"/>
    <w:rsid w:val="0079632A"/>
    <w:rsid w:val="007A2A3C"/>
    <w:rsid w:val="007A45A0"/>
    <w:rsid w:val="007B0368"/>
    <w:rsid w:val="007B30DF"/>
    <w:rsid w:val="007B545E"/>
    <w:rsid w:val="007B58AF"/>
    <w:rsid w:val="007C1DC5"/>
    <w:rsid w:val="007C2694"/>
    <w:rsid w:val="007D0D7D"/>
    <w:rsid w:val="007E5CA8"/>
    <w:rsid w:val="007E63FF"/>
    <w:rsid w:val="007E7B00"/>
    <w:rsid w:val="007F51EE"/>
    <w:rsid w:val="008012BC"/>
    <w:rsid w:val="00805A37"/>
    <w:rsid w:val="0081526B"/>
    <w:rsid w:val="00822F66"/>
    <w:rsid w:val="00844CEC"/>
    <w:rsid w:val="00847B7B"/>
    <w:rsid w:val="00860087"/>
    <w:rsid w:val="00861ADC"/>
    <w:rsid w:val="00863488"/>
    <w:rsid w:val="00867920"/>
    <w:rsid w:val="00873742"/>
    <w:rsid w:val="00877051"/>
    <w:rsid w:val="00877A8D"/>
    <w:rsid w:val="00877EE3"/>
    <w:rsid w:val="00891518"/>
    <w:rsid w:val="00891B84"/>
    <w:rsid w:val="00894A81"/>
    <w:rsid w:val="008A1CBE"/>
    <w:rsid w:val="008A291B"/>
    <w:rsid w:val="008A7D12"/>
    <w:rsid w:val="008B0DCD"/>
    <w:rsid w:val="008D395F"/>
    <w:rsid w:val="008E3667"/>
    <w:rsid w:val="008F247D"/>
    <w:rsid w:val="00902592"/>
    <w:rsid w:val="00907A97"/>
    <w:rsid w:val="0092527C"/>
    <w:rsid w:val="00930578"/>
    <w:rsid w:val="009335E0"/>
    <w:rsid w:val="00933D78"/>
    <w:rsid w:val="00943DC3"/>
    <w:rsid w:val="00944802"/>
    <w:rsid w:val="00947FBA"/>
    <w:rsid w:val="0095542C"/>
    <w:rsid w:val="0095607B"/>
    <w:rsid w:val="00961FAC"/>
    <w:rsid w:val="009646EB"/>
    <w:rsid w:val="00965048"/>
    <w:rsid w:val="0098399A"/>
    <w:rsid w:val="0098430C"/>
    <w:rsid w:val="00991092"/>
    <w:rsid w:val="00994282"/>
    <w:rsid w:val="00994D44"/>
    <w:rsid w:val="009A121C"/>
    <w:rsid w:val="009B1F47"/>
    <w:rsid w:val="009B346D"/>
    <w:rsid w:val="009B4D13"/>
    <w:rsid w:val="009B6B91"/>
    <w:rsid w:val="009C07ED"/>
    <w:rsid w:val="009C6877"/>
    <w:rsid w:val="009C7163"/>
    <w:rsid w:val="009D25EB"/>
    <w:rsid w:val="009D7415"/>
    <w:rsid w:val="009E4905"/>
    <w:rsid w:val="009F178A"/>
    <w:rsid w:val="009F280D"/>
    <w:rsid w:val="009F375F"/>
    <w:rsid w:val="009F606F"/>
    <w:rsid w:val="009F7108"/>
    <w:rsid w:val="00A06043"/>
    <w:rsid w:val="00A146DE"/>
    <w:rsid w:val="00A245E6"/>
    <w:rsid w:val="00A24D36"/>
    <w:rsid w:val="00A41824"/>
    <w:rsid w:val="00A446DB"/>
    <w:rsid w:val="00A61377"/>
    <w:rsid w:val="00A732CB"/>
    <w:rsid w:val="00AB018B"/>
    <w:rsid w:val="00AB2468"/>
    <w:rsid w:val="00AB3645"/>
    <w:rsid w:val="00AB7B34"/>
    <w:rsid w:val="00AC3A4E"/>
    <w:rsid w:val="00AD11C4"/>
    <w:rsid w:val="00AD2281"/>
    <w:rsid w:val="00AD4D9C"/>
    <w:rsid w:val="00AE3645"/>
    <w:rsid w:val="00AF2832"/>
    <w:rsid w:val="00B00FD6"/>
    <w:rsid w:val="00B01CDE"/>
    <w:rsid w:val="00B03C20"/>
    <w:rsid w:val="00B13EBE"/>
    <w:rsid w:val="00B175F5"/>
    <w:rsid w:val="00B23807"/>
    <w:rsid w:val="00B2673E"/>
    <w:rsid w:val="00B55267"/>
    <w:rsid w:val="00B55D04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3450"/>
    <w:rsid w:val="00BC2F2C"/>
    <w:rsid w:val="00BC6A1A"/>
    <w:rsid w:val="00BD5608"/>
    <w:rsid w:val="00BD7EF4"/>
    <w:rsid w:val="00BE6A9F"/>
    <w:rsid w:val="00BF1424"/>
    <w:rsid w:val="00BF1CD4"/>
    <w:rsid w:val="00C01DE0"/>
    <w:rsid w:val="00C0559A"/>
    <w:rsid w:val="00C05BA5"/>
    <w:rsid w:val="00C11EDF"/>
    <w:rsid w:val="00C15A44"/>
    <w:rsid w:val="00C25339"/>
    <w:rsid w:val="00C26A68"/>
    <w:rsid w:val="00C319B4"/>
    <w:rsid w:val="00C34757"/>
    <w:rsid w:val="00C34DE1"/>
    <w:rsid w:val="00C37635"/>
    <w:rsid w:val="00C41E8A"/>
    <w:rsid w:val="00C47441"/>
    <w:rsid w:val="00C52581"/>
    <w:rsid w:val="00C53323"/>
    <w:rsid w:val="00C54610"/>
    <w:rsid w:val="00C56A82"/>
    <w:rsid w:val="00C6010E"/>
    <w:rsid w:val="00C63801"/>
    <w:rsid w:val="00C755EC"/>
    <w:rsid w:val="00C835CE"/>
    <w:rsid w:val="00C86AAA"/>
    <w:rsid w:val="00C912F7"/>
    <w:rsid w:val="00CA78E0"/>
    <w:rsid w:val="00CB704E"/>
    <w:rsid w:val="00CC67A7"/>
    <w:rsid w:val="00CD084C"/>
    <w:rsid w:val="00CE0546"/>
    <w:rsid w:val="00CE0B77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3689"/>
    <w:rsid w:val="00D951B9"/>
    <w:rsid w:val="00DA2810"/>
    <w:rsid w:val="00DA465B"/>
    <w:rsid w:val="00DA75E7"/>
    <w:rsid w:val="00DB1AC5"/>
    <w:rsid w:val="00DB3097"/>
    <w:rsid w:val="00DC4928"/>
    <w:rsid w:val="00DC6192"/>
    <w:rsid w:val="00DC69E2"/>
    <w:rsid w:val="00DD7428"/>
    <w:rsid w:val="00DE0A90"/>
    <w:rsid w:val="00DE1476"/>
    <w:rsid w:val="00DF34C8"/>
    <w:rsid w:val="00E04D7E"/>
    <w:rsid w:val="00E064F2"/>
    <w:rsid w:val="00E07877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32B24"/>
    <w:rsid w:val="00E33D4B"/>
    <w:rsid w:val="00E4086D"/>
    <w:rsid w:val="00E43061"/>
    <w:rsid w:val="00E44475"/>
    <w:rsid w:val="00E46FE6"/>
    <w:rsid w:val="00E507A6"/>
    <w:rsid w:val="00E525B1"/>
    <w:rsid w:val="00E571CF"/>
    <w:rsid w:val="00E6365A"/>
    <w:rsid w:val="00E707FE"/>
    <w:rsid w:val="00E72C6D"/>
    <w:rsid w:val="00E948B2"/>
    <w:rsid w:val="00E96CA5"/>
    <w:rsid w:val="00EA6CCC"/>
    <w:rsid w:val="00EA7430"/>
    <w:rsid w:val="00EB4607"/>
    <w:rsid w:val="00F02E67"/>
    <w:rsid w:val="00F0339F"/>
    <w:rsid w:val="00F058D9"/>
    <w:rsid w:val="00F10601"/>
    <w:rsid w:val="00F11492"/>
    <w:rsid w:val="00F15227"/>
    <w:rsid w:val="00F272F5"/>
    <w:rsid w:val="00F27369"/>
    <w:rsid w:val="00F3013E"/>
    <w:rsid w:val="00F34146"/>
    <w:rsid w:val="00F54111"/>
    <w:rsid w:val="00F61100"/>
    <w:rsid w:val="00F61904"/>
    <w:rsid w:val="00F61CE5"/>
    <w:rsid w:val="00F82D6B"/>
    <w:rsid w:val="00F8662D"/>
    <w:rsid w:val="00F9186D"/>
    <w:rsid w:val="00F94A61"/>
    <w:rsid w:val="00FA1EFB"/>
    <w:rsid w:val="00FA542E"/>
    <w:rsid w:val="00FA68CA"/>
    <w:rsid w:val="00FB32B4"/>
    <w:rsid w:val="00FC4CBE"/>
    <w:rsid w:val="00FD410F"/>
    <w:rsid w:val="00FE7C5A"/>
    <w:rsid w:val="00FF62CC"/>
    <w:rsid w:val="00F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0339F"/>
    <w:rPr>
      <w:rFonts w:ascii="Calibri" w:hAnsi="Calibri"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C755EC"/>
    <w:rPr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0339F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877EE3"/>
    <w:pPr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0339F"/>
    <w:rPr>
      <w:rFonts w:cs="Times New Roman"/>
      <w:sz w:val="2"/>
    </w:rPr>
  </w:style>
  <w:style w:type="paragraph" w:customStyle="1" w:styleId="ConsPlusNormal">
    <w:name w:val="ConsPlusNormal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4744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04C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7B30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30DF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0DF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7B30DF"/>
    <w:rPr>
      <w:rFonts w:cs="Times New Roman"/>
    </w:rPr>
  </w:style>
  <w:style w:type="character" w:styleId="Hyperlink">
    <w:name w:val="Hyperlink"/>
    <w:basedOn w:val="DefaultParagraphFont"/>
    <w:uiPriority w:val="99"/>
    <w:rsid w:val="004B3128"/>
    <w:rPr>
      <w:rFonts w:cs="Times New Roman"/>
      <w:color w:val="0000FF"/>
      <w:u w:val="single"/>
    </w:rPr>
  </w:style>
  <w:style w:type="paragraph" w:customStyle="1" w:styleId="a">
    <w:name w:val="Знак Знак Знак Знак Знак Знак"/>
    <w:basedOn w:val="Normal"/>
    <w:uiPriority w:val="99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9554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542C"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105BA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/>
      <w:sz w:val="26"/>
    </w:rPr>
  </w:style>
  <w:style w:type="paragraph" w:customStyle="1" w:styleId="Style10">
    <w:name w:val="Style10"/>
    <w:basedOn w:val="Normal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Normal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DefaultParagraphFont"/>
    <w:uiPriority w:val="99"/>
    <w:rsid w:val="009B6B91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9B6B91"/>
    <w:rPr>
      <w:rFonts w:ascii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3209E"/>
    <w:rPr>
      <w:rFonts w:ascii="Courier New" w:hAnsi="Courier New" w:cs="Courier New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240" w:lineRule="atLeast"/>
      <w:ind w:hanging="300"/>
    </w:pPr>
    <w:rPr>
      <w:rFonts w:ascii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Spacing">
    <w:name w:val="No Spacing"/>
    <w:uiPriority w:val="99"/>
    <w:qFormat/>
    <w:rsid w:val="005C6BAC"/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5C6BAC"/>
    <w:rPr>
      <w:rFonts w:cs="Times New Roman"/>
      <w:i/>
      <w:iCs/>
    </w:rPr>
  </w:style>
  <w:style w:type="paragraph" w:styleId="Subtitle">
    <w:name w:val="Subtitle"/>
    <w:basedOn w:val="Normal"/>
    <w:link w:val="SubtitleChar"/>
    <w:uiPriority w:val="99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026F8"/>
    <w:rPr>
      <w:rFonts w:cs="Times New Roman"/>
      <w:b/>
      <w:bCs/>
      <w:sz w:val="24"/>
      <w:szCs w:val="24"/>
    </w:rPr>
  </w:style>
  <w:style w:type="paragraph" w:customStyle="1" w:styleId="a0">
    <w:name w:val="текст примечания"/>
    <w:basedOn w:val="Normal"/>
    <w:uiPriority w:val="99"/>
    <w:rsid w:val="000026F8"/>
    <w:pPr>
      <w:overflowPunct/>
      <w:adjustRightInd/>
    </w:pPr>
    <w:rPr>
      <w:sz w:val="20"/>
    </w:rPr>
  </w:style>
  <w:style w:type="paragraph" w:customStyle="1" w:styleId="1">
    <w:name w:val="Знак Знак Знак Знак Знак Знак1"/>
    <w:basedOn w:val="Normal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1">
    <w:name w:val="Основной текст_"/>
    <w:link w:val="10"/>
    <w:uiPriority w:val="99"/>
    <w:locked/>
    <w:rsid w:val="00494DDE"/>
    <w:rPr>
      <w:sz w:val="26"/>
      <w:shd w:val="clear" w:color="auto" w:fill="FFFFFF"/>
    </w:rPr>
  </w:style>
  <w:style w:type="paragraph" w:customStyle="1" w:styleId="10">
    <w:name w:val="Основной текст1"/>
    <w:basedOn w:val="Normal"/>
    <w:link w:val="a1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</w:rPr>
  </w:style>
  <w:style w:type="paragraph" w:styleId="BodyTextIndent">
    <w:name w:val="Body Text Indent"/>
    <w:basedOn w:val="Normal"/>
    <w:link w:val="BodyTextIndentChar"/>
    <w:uiPriority w:val="99"/>
    <w:rsid w:val="008A7D12"/>
    <w:pPr>
      <w:spacing w:after="120"/>
      <w:ind w:left="283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A7D12"/>
    <w:rPr>
      <w:rFonts w:cs="Times New Roman"/>
      <w:sz w:val="24"/>
    </w:rPr>
  </w:style>
  <w:style w:type="character" w:customStyle="1" w:styleId="extended-textshort">
    <w:name w:val="extended-text__short"/>
    <w:basedOn w:val="DefaultParagraphFont"/>
    <w:uiPriority w:val="99"/>
    <w:rsid w:val="000D6B7B"/>
    <w:rPr>
      <w:rFonts w:cs="Times New Roman"/>
    </w:rPr>
  </w:style>
  <w:style w:type="paragraph" w:customStyle="1" w:styleId="a2">
    <w:name w:val="Знак Знак Знак Знак Знак Знак Знак Знак Знак Знак Знак Знак"/>
    <w:basedOn w:val="Normal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3">
    <w:name w:val="Знак"/>
    <w:basedOn w:val="Normal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Абзац списка1"/>
    <w:basedOn w:val="Normal"/>
    <w:uiPriority w:val="99"/>
    <w:rsid w:val="0038404C"/>
    <w:pPr>
      <w:overflowPunct/>
      <w:autoSpaceDE/>
      <w:autoSpaceDN/>
      <w:adjustRightInd/>
      <w:ind w:left="720"/>
      <w:contextualSpacing/>
    </w:pPr>
    <w:rPr>
      <w:szCs w:val="24"/>
    </w:rPr>
  </w:style>
  <w:style w:type="paragraph" w:customStyle="1" w:styleId="style1">
    <w:name w:val="style1"/>
    <w:basedOn w:val="Normal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ListBullet">
    <w:name w:val="List Bullet"/>
    <w:aliases w:val="Маркированный"/>
    <w:basedOn w:val="Normal"/>
    <w:link w:val="ListBulletChar"/>
    <w:uiPriority w:val="99"/>
    <w:rsid w:val="0038404C"/>
    <w:pPr>
      <w:widowControl w:val="0"/>
      <w:numPr>
        <w:numId w:val="9"/>
      </w:numPr>
      <w:overflowPunct/>
      <w:spacing w:before="120"/>
      <w:jc w:val="both"/>
    </w:pPr>
    <w:rPr>
      <w:rFonts w:ascii="Calibri" w:hAnsi="Calibri"/>
    </w:rPr>
  </w:style>
  <w:style w:type="character" w:customStyle="1" w:styleId="ListBulletChar">
    <w:name w:val="List Bullet Char"/>
    <w:aliases w:val="Маркированный Char"/>
    <w:link w:val="ListBullet"/>
    <w:uiPriority w:val="99"/>
    <w:locked/>
    <w:rsid w:val="0038404C"/>
    <w:rPr>
      <w:rFonts w:ascii="Calibri" w:hAnsi="Calibri"/>
      <w:sz w:val="24"/>
      <w:szCs w:val="20"/>
    </w:rPr>
  </w:style>
  <w:style w:type="character" w:customStyle="1" w:styleId="FontStyle16">
    <w:name w:val="Font Style16"/>
    <w:uiPriority w:val="99"/>
    <w:rsid w:val="0038404C"/>
    <w:rPr>
      <w:rFonts w:ascii="Times New Roman" w:hAnsi="Times New Roman"/>
      <w:sz w:val="26"/>
    </w:rPr>
  </w:style>
  <w:style w:type="paragraph" w:customStyle="1" w:styleId="110">
    <w:name w:val="Абзац списка11"/>
    <w:basedOn w:val="Normal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4">
    <w:name w:val="Знак Знак"/>
    <w:aliases w:val="Знак Знак Знак Знак"/>
    <w:basedOn w:val="Normal"/>
    <w:next w:val="Title"/>
    <w:link w:val="a5"/>
    <w:uiPriority w:val="99"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</w:style>
  <w:style w:type="character" w:customStyle="1" w:styleId="a5">
    <w:name w:val="Название Знак"/>
    <w:aliases w:val="Знак Знак Знак,Знак Знак Знак Знак Знак"/>
    <w:link w:val="a4"/>
    <w:uiPriority w:val="99"/>
    <w:locked/>
    <w:rsid w:val="0038404C"/>
    <w:rPr>
      <w:sz w:val="24"/>
      <w:lang w:val="ru-RU" w:eastAsia="ru-RU"/>
    </w:rPr>
  </w:style>
  <w:style w:type="paragraph" w:customStyle="1" w:styleId="ConsPlusNonformat">
    <w:name w:val="ConsPlusNonformat"/>
    <w:uiPriority w:val="99"/>
    <w:rsid w:val="0038404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BodyText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le">
    <w:name w:val="Title"/>
    <w:basedOn w:val="Normal"/>
    <w:next w:val="Normal"/>
    <w:link w:val="TitleChar"/>
    <w:uiPriority w:val="99"/>
    <w:qFormat/>
    <w:rsid w:val="0038404C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38404C"/>
    <w:rPr>
      <w:rFonts w:ascii="Cambria" w:hAnsi="Cambria" w:cs="Times New Roman"/>
      <w:spacing w:val="-10"/>
      <w:kern w:val="28"/>
      <w:sz w:val="56"/>
      <w:szCs w:val="56"/>
    </w:rPr>
  </w:style>
  <w:style w:type="paragraph" w:customStyle="1" w:styleId="31">
    <w:name w:val="Основной текст3"/>
    <w:basedOn w:val="Normal"/>
    <w:uiPriority w:val="99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hAnsi="Arial"/>
      <w:sz w:val="22"/>
      <w:szCs w:val="22"/>
      <w:shd w:val="clear" w:color="auto" w:fill="FFFFFF"/>
    </w:rPr>
  </w:style>
  <w:style w:type="paragraph" w:styleId="HTMLPreformatted">
    <w:name w:val="HTML Preformatted"/>
    <w:basedOn w:val="Normal"/>
    <w:link w:val="HTMLPreformattedChar"/>
    <w:uiPriority w:val="99"/>
    <w:rsid w:val="00057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576AF"/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 Знак Знак Знак Знак Знак"/>
    <w:basedOn w:val="Normal"/>
    <w:uiPriority w:val="99"/>
    <w:rsid w:val="0063297F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1"/>
    <w:basedOn w:val="Normal"/>
    <w:uiPriority w:val="99"/>
    <w:rsid w:val="00254F21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525</TotalTime>
  <Pages>10</Pages>
  <Words>3357</Words>
  <Characters>19136</Characters>
  <Application>Microsoft Office Outlook</Application>
  <DocSecurity>0</DocSecurity>
  <Lines>0</Lines>
  <Paragraphs>0</Paragraphs>
  <ScaleCrop>false</ScaleCrop>
  <Company>Дзержинская районная адмир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User</cp:lastModifiedBy>
  <cp:revision>37</cp:revision>
  <cp:lastPrinted>2018-12-10T05:45:00Z</cp:lastPrinted>
  <dcterms:created xsi:type="dcterms:W3CDTF">2018-01-10T03:54:00Z</dcterms:created>
  <dcterms:modified xsi:type="dcterms:W3CDTF">2018-12-10T05:54:00Z</dcterms:modified>
</cp:coreProperties>
</file>